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6C" w:rsidRDefault="00EC7E18">
      <w:pPr>
        <w:pStyle w:val="Ttulo1"/>
      </w:pPr>
      <w:r>
        <w:rPr>
          <w:noProof/>
        </w:rPr>
        <w:drawing>
          <wp:anchor distT="0" distB="0" distL="114300" distR="114300" simplePos="0" relativeHeight="251675648" behindDoc="0" locked="0" layoutInCell="1" allowOverlap="1">
            <wp:simplePos x="0" y="0"/>
            <wp:positionH relativeFrom="margin">
              <wp:posOffset>5391150</wp:posOffset>
            </wp:positionH>
            <wp:positionV relativeFrom="paragraph">
              <wp:posOffset>223520</wp:posOffset>
            </wp:positionV>
            <wp:extent cx="707390" cy="60007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95250</wp:posOffset>
            </wp:positionH>
            <wp:positionV relativeFrom="paragraph">
              <wp:posOffset>194945</wp:posOffset>
            </wp:positionV>
            <wp:extent cx="571500" cy="60602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CD4">
        <w:rPr>
          <w:noProof/>
        </w:rPr>
        <mc:AlternateContent>
          <mc:Choice Requires="wps">
            <w:drawing>
              <wp:anchor distT="0" distB="0" distL="114300" distR="114300" simplePos="0" relativeHeight="251659264" behindDoc="0" locked="0" layoutInCell="1" allowOverlap="1" wp14:editId="784D282A">
                <wp:simplePos x="0" y="0"/>
                <wp:positionH relativeFrom="margin">
                  <wp:posOffset>-71755</wp:posOffset>
                </wp:positionH>
                <wp:positionV relativeFrom="margin">
                  <wp:posOffset>887095</wp:posOffset>
                </wp:positionV>
                <wp:extent cx="6548120" cy="383540"/>
                <wp:effectExtent l="0" t="0" r="10795" b="16510"/>
                <wp:wrapSquare wrapText="bothSides"/>
                <wp:docPr id="5" name="Cuadro: Nombre de la compañía"/>
                <wp:cNvGraphicFramePr/>
                <a:graphic xmlns:a="http://schemas.openxmlformats.org/drawingml/2006/main">
                  <a:graphicData uri="http://schemas.microsoft.com/office/word/2010/wordprocessingShape">
                    <wps:wsp>
                      <wps:cNvSpPr/>
                      <wps:spPr>
                        <a:xfrm>
                          <a:off x="0" y="0"/>
                          <a:ext cx="6548120" cy="383540"/>
                        </a:xfrm>
                        <a:prstGeom prst="rect">
                          <a:avLst/>
                        </a:prstGeom>
                        <a:solidFill>
                          <a:srgbClr val="DF845F"/>
                        </a:solidFill>
                        <a:ln w="6350">
                          <a:solidFill>
                            <a:srgbClr val="DF845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16C" w:rsidRDefault="00D91902" w:rsidP="001B1623">
                            <w:pPr>
                              <w:pStyle w:val="Subttulo"/>
                              <w:ind w:firstLine="0"/>
                              <w:jc w:val="center"/>
                              <w:rPr>
                                <w:sz w:val="22"/>
                                <w:szCs w:val="22"/>
                              </w:rPr>
                            </w:pPr>
                            <w:sdt>
                              <w:sdtPr>
                                <w:rPr>
                                  <w:color w:val="auto"/>
                                  <w:sz w:val="22"/>
                                  <w:szCs w:val="22"/>
                                </w:rPr>
                                <w:alias w:val="Compañía"/>
                                <w:id w:val="2039312884"/>
                                <w:dataBinding w:prefixMappings="xmlns:ns0='http://schemas.openxmlformats.org/officeDocument/2006/extended-properties'" w:xpath="/ns0:Properties[1]/ns0:Company[1]" w:storeItemID="{6668398D-A668-4E3E-A5EB-62B293D839F1}"/>
                                <w:text/>
                              </w:sdtPr>
                              <w:sdtEndPr/>
                              <w:sdtContent>
                                <w:r w:rsidR="00E4473C">
                                  <w:rPr>
                                    <w:color w:val="auto"/>
                                    <w:sz w:val="22"/>
                                    <w:szCs w:val="22"/>
                                  </w:rPr>
                                  <w:t>CEIP EL ZARGAL                periódico escolar              2016/2017</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Cuadro: Nombre de la compañía" o:spid="_x0000_s1026" style="position:absolute;margin-left:-5.65pt;margin-top:69.85pt;width:515.6pt;height:30.2pt;z-index:251659264;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" fillcolor="#df845f" strokecolor="#df845f" strokeweight=".5pt">
                <v:textbox inset="2.53903mm,1.2695mm,2.53903mm,4.32pt">
                  <w:txbxContent>
                    <w:p w:rsidR="00C1016C" w:rsidRDefault="00D91902" w:rsidP="001B1623">
                      <w:pPr>
                        <w:pStyle w:val="Subttulo"/>
                        <w:ind w:firstLine="0"/>
                        <w:jc w:val="center"/>
                        <w:rPr>
                          <w:sz w:val="22"/>
                          <w:szCs w:val="22"/>
                        </w:rPr>
                      </w:pPr>
                      <w:sdt>
                        <w:sdtPr>
                          <w:rPr>
                            <w:color w:val="auto"/>
                            <w:sz w:val="22"/>
                            <w:szCs w:val="22"/>
                          </w:rPr>
                          <w:alias w:val="Compañía"/>
                          <w:id w:val="2039312884"/>
                          <w:dataBinding w:prefixMappings="xmlns:ns0='http://schemas.openxmlformats.org/officeDocument/2006/extended-properties'" w:xpath="/ns0:Properties[1]/ns0:Company[1]" w:storeItemID="{6668398D-A668-4E3E-A5EB-62B293D839F1}"/>
                          <w:text/>
                        </w:sdtPr>
                        <w:sdtEndPr/>
                        <w:sdtContent>
                          <w:r w:rsidR="00E4473C">
                            <w:rPr>
                              <w:color w:val="auto"/>
                              <w:sz w:val="22"/>
                              <w:szCs w:val="22"/>
                            </w:rPr>
                            <w:t>CEIP EL ZARGAL                periódico escolar              2016/2017</w:t>
                          </w:r>
                        </w:sdtContent>
                      </w:sdt>
                    </w:p>
                  </w:txbxContent>
                </v:textbox>
                <w10:wrap type="square" anchorx="margin" anchory="margin"/>
              </v:rect>
            </w:pict>
          </mc:Fallback>
        </mc:AlternateContent>
      </w:r>
      <w:r w:rsidR="00B37CD4">
        <w:rPr>
          <w:noProof/>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181100"/>
                <wp:effectExtent l="0" t="0" r="0" b="0"/>
                <wp:wrapSquare wrapText="bothSides"/>
                <wp:docPr id="7" name="Cuadro: Título del boletín"/>
                <wp:cNvGraphicFramePr/>
                <a:graphic xmlns:a="http://schemas.openxmlformats.org/drawingml/2006/main">
                  <a:graphicData uri="http://schemas.microsoft.com/office/word/2010/wordprocessingShape">
                    <wps:wsp>
                      <wps:cNvSpPr/>
                      <wps:spPr>
                        <a:xfrm>
                          <a:off x="0" y="0"/>
                          <a:ext cx="6548120" cy="1181100"/>
                        </a:xfrm>
                        <a:prstGeom prst="rect">
                          <a:avLst/>
                        </a:prstGeom>
                        <a:no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16C" w:rsidRPr="00B37CD4" w:rsidRDefault="00D91902" w:rsidP="00EC7E18">
                            <w:pPr>
                              <w:pStyle w:val="EstiloPeridicoEscolar"/>
                              <w:ind w:hanging="284"/>
                              <w:rPr>
                                <w:sz w:val="72"/>
                                <w:szCs w:val="72"/>
                              </w:rPr>
                            </w:pPr>
                            <w:sdt>
                              <w:sdtPr>
                                <w:rPr>
                                  <w:sz w:val="72"/>
                                  <w:szCs w:val="72"/>
                                </w:rPr>
                                <w:alias w:val="Título"/>
                                <w:id w:val="-54555553"/>
                                <w:dataBinding w:prefixMappings="xmlns:ns0='http://schemas.openxmlformats.org/package/2006/metadata/core-properties' xmlns:ns1='http://purl.org/dc/elements/1.1/'" w:xpath="/ns0:coreProperties[1]/ns1:title[1]" w:storeItemID="{6C3C8BC8-F283-45AE-878A-BAB7291924A1}"/>
                                <w:text/>
                              </w:sdtPr>
                              <w:sdtEndPr/>
                              <w:sdtContent>
                                <w:r w:rsidR="00A1596D" w:rsidRPr="00B37CD4">
                                  <w:rPr>
                                    <w:sz w:val="72"/>
                                    <w:szCs w:val="72"/>
                                  </w:rPr>
                                  <w:t>EL</w:t>
                                </w:r>
                                <w:r w:rsidR="00B37CD4">
                                  <w:rPr>
                                    <w:sz w:val="72"/>
                                    <w:szCs w:val="72"/>
                                  </w:rPr>
                                  <w:t xml:space="preserve">  </w:t>
                                </w:r>
                                <w:r w:rsidR="00A1596D" w:rsidRPr="00B37CD4">
                                  <w:rPr>
                                    <w:sz w:val="72"/>
                                    <w:szCs w:val="72"/>
                                  </w:rPr>
                                  <w:t xml:space="preserve">ZARGAL </w:t>
                                </w:r>
                                <w:r w:rsidR="00B37CD4">
                                  <w:rPr>
                                    <w:sz w:val="72"/>
                                    <w:szCs w:val="72"/>
                                  </w:rPr>
                                  <w:t xml:space="preserve"> </w:t>
                                </w:r>
                                <w:r w:rsidR="00A1596D" w:rsidRPr="00B37CD4">
                                  <w:rPr>
                                    <w:sz w:val="72"/>
                                    <w:szCs w:val="72"/>
                                  </w:rPr>
                                  <w:t>DIGITAL</w:t>
                                </w:r>
                              </w:sdtContent>
                            </w:sdt>
                          </w:p>
                        </w:txbxContent>
                      </wps:txbx>
                      <wps:bodyPr wrap="square" lIns="365760" tIns="45703" rIns="365760" bIns="429768" rtlCol="0" anchor="b">
                        <a:noAutofit/>
                        <a:scene3d>
                          <a:camera prst="orthographicFront"/>
                          <a:lightRig rig="contrasting" dir="t">
                            <a:rot lat="0" lon="0" rev="2400000"/>
                          </a:lightRig>
                        </a:scene3d>
                        <a:sp3d extrusionH="38100" contourW="38100" prstMaterial="softEdge">
                          <a:bevelT w="38100" h="38100"/>
                          <a:extrusionClr>
                            <a:schemeClr val="bg1"/>
                          </a:extrusionClr>
                          <a:contourClr>
                            <a:schemeClr val="bg1">
                              <a:lumMod val="95000"/>
                            </a:schemeClr>
                          </a:contourClr>
                        </a:sp3d>
                      </wps:bodyPr>
                    </wps:wsp>
                  </a:graphicData>
                </a:graphic>
                <wp14:sizeRelH relativeFrom="margin">
                  <wp14:pctWidth>102300</wp14:pctWidth>
                </wp14:sizeRelH>
                <wp14:sizeRelV relativeFrom="margin">
                  <wp14:pctHeight>0</wp14:pctHeight>
                </wp14:sizeRelV>
              </wp:anchor>
            </w:drawing>
          </mc:Choice>
          <mc:Fallback>
            <w:pict>
              <v:rect id="Cuadro: Título del boletín" o:spid="_x0000_s1027" style="position:absolute;margin-left:0;margin-top:0;width:515.6pt;height:93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" filled="f" stroked="f" strokeweight=".5pt">
                <v:textbox inset="28.8pt,1.2695mm,28.8pt,33.84pt">
                  <w:txbxContent>
                    <w:p w:rsidR="00C1016C" w:rsidRPr="00B37CD4" w:rsidRDefault="00D91902" w:rsidP="00EC7E18">
                      <w:pPr>
                        <w:pStyle w:val="EstiloPeridicoEscolar"/>
                        <w:ind w:hanging="284"/>
                        <w:rPr>
                          <w:sz w:val="72"/>
                          <w:szCs w:val="72"/>
                        </w:rPr>
                      </w:pPr>
                      <w:sdt>
                        <w:sdtPr>
                          <w:rPr>
                            <w:sz w:val="72"/>
                            <w:szCs w:val="72"/>
                          </w:rPr>
                          <w:alias w:val="Título"/>
                          <w:id w:val="-54555553"/>
                          <w:dataBinding w:prefixMappings="xmlns:ns0='http://schemas.openxmlformats.org/package/2006/metadata/core-properties' xmlns:ns1='http://purl.org/dc/elements/1.1/'" w:xpath="/ns0:coreProperties[1]/ns1:title[1]" w:storeItemID="{6C3C8BC8-F283-45AE-878A-BAB7291924A1}"/>
                          <w:text/>
                        </w:sdtPr>
                        <w:sdtEndPr/>
                        <w:sdtContent>
                          <w:r w:rsidR="00A1596D" w:rsidRPr="00B37CD4">
                            <w:rPr>
                              <w:sz w:val="72"/>
                              <w:szCs w:val="72"/>
                            </w:rPr>
                            <w:t>EL</w:t>
                          </w:r>
                          <w:r w:rsidR="00B37CD4">
                            <w:rPr>
                              <w:sz w:val="72"/>
                              <w:szCs w:val="72"/>
                            </w:rPr>
                            <w:t xml:space="preserve">  </w:t>
                          </w:r>
                          <w:r w:rsidR="00A1596D" w:rsidRPr="00B37CD4">
                            <w:rPr>
                              <w:sz w:val="72"/>
                              <w:szCs w:val="72"/>
                            </w:rPr>
                            <w:t xml:space="preserve">ZARGAL </w:t>
                          </w:r>
                          <w:r w:rsidR="00B37CD4">
                            <w:rPr>
                              <w:sz w:val="72"/>
                              <w:szCs w:val="72"/>
                            </w:rPr>
                            <w:t xml:space="preserve"> </w:t>
                          </w:r>
                          <w:r w:rsidR="00A1596D" w:rsidRPr="00B37CD4">
                            <w:rPr>
                              <w:sz w:val="72"/>
                              <w:szCs w:val="72"/>
                            </w:rPr>
                            <w:t>DIGITAL</w:t>
                          </w:r>
                        </w:sdtContent>
                      </w:sdt>
                    </w:p>
                  </w:txbxContent>
                </v:textbox>
                <w10:wrap type="square" anchorx="margin" anchory="margin"/>
              </v:rect>
            </w:pict>
          </mc:Fallback>
        </mc:AlternateContent>
      </w:r>
      <w:r w:rsidR="00F773F2">
        <w:rPr>
          <w:rFonts w:ascii="Century Gothic" w:eastAsia="+mn-ea" w:hAnsi="Century Gothic" w:cs="+mn-cs"/>
          <w:noProof/>
          <w:color w:val="000000"/>
          <w:kern w:val="24"/>
          <w:szCs w:val="19"/>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7202170"/>
                <wp:effectExtent l="0" t="0" r="5715" b="7620"/>
                <wp:wrapSquare wrapText="bothSides"/>
                <wp:docPr id="6" name="Barra lateral"/>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16C" w:rsidRDefault="00A1596D" w:rsidP="008A286E">
                            <w:pPr>
                              <w:spacing w:before="240" w:after="240" w:line="240" w:lineRule="auto"/>
                              <w:ind w:right="88"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título del artículo 02 (</w:t>
                            </w:r>
                            <w:r w:rsidRPr="00A1596D">
                              <w:rPr>
                                <w:rFonts w:ascii="Book Antiqua" w:eastAsia="+mn-ea" w:hAnsi="Book Antiqua" w:cs="+mn-cs"/>
                                <w:color w:val="564B3C" w:themeColor="text2"/>
                                <w:kern w:val="24"/>
                                <w:sz w:val="24"/>
                                <w:szCs w:val="24"/>
                              </w:rPr>
                              <w:t>Breve</w:t>
                            </w:r>
                            <w:r>
                              <w:rPr>
                                <w:rFonts w:ascii="Book Antiqua" w:eastAsia="+mn-ea" w:hAnsi="Book Antiqua" w:cs="+mn-cs"/>
                                <w:caps/>
                                <w:color w:val="564B3C" w:themeColor="text2"/>
                                <w:kern w:val="24"/>
                                <w:sz w:val="24"/>
                                <w:szCs w:val="24"/>
                              </w:rPr>
                              <w:t>)</w:t>
                            </w:r>
                          </w:p>
                          <w:p w:rsidR="00B37CD4" w:rsidRDefault="00B37CD4" w:rsidP="008A286E">
                            <w:pPr>
                              <w:pStyle w:val="Subttulodelartculo"/>
                              <w:rPr>
                                <w:rFonts w:eastAsia="+mn-ea"/>
                                <w:sz w:val="18"/>
                                <w:szCs w:val="18"/>
                              </w:rPr>
                            </w:pPr>
                            <w:r w:rsidRPr="008A286E">
                              <w:rPr>
                                <w:rFonts w:eastAsia="+mn-ea"/>
                                <w:sz w:val="18"/>
                                <w:szCs w:val="18"/>
                              </w:rPr>
                              <w:t>Nombre y curso del autor/a</w:t>
                            </w:r>
                          </w:p>
                          <w:p w:rsidR="008A286E" w:rsidRPr="008A286E" w:rsidRDefault="008A286E" w:rsidP="008A286E"/>
                          <w:sdt>
                            <w:sdtPr>
                              <w:rPr>
                                <w:rFonts w:ascii="Century Gothic" w:eastAsia="+mn-ea" w:hAnsi="Century Gothic" w:cs="+mn-cs"/>
                                <w:color w:val="564B3C" w:themeColor="text2"/>
                                <w:kern w:val="24"/>
                                <w:sz w:val="20"/>
                                <w:szCs w:val="20"/>
                              </w:rPr>
                              <w:id w:val="2074070061"/>
                              <w:placeholder>
                                <w:docPart w:val="E717D48828894DAF9E43A43DD162A7A7"/>
                              </w:placeholder>
                              <w:temporary/>
                              <w:showingPlcHdr/>
                              <w:text/>
                            </w:sdtPr>
                            <w:sdtEndPr/>
                            <w:sdtContent>
                              <w:p w:rsidR="00C1016C" w:rsidRDefault="00F773F2" w:rsidP="008A286E">
                                <w:pPr>
                                  <w:spacing w:line="360" w:lineRule="auto"/>
                                  <w:ind w:right="-54" w:firstLine="0"/>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[En la ficha Insertar, las galerías incluyen elementos diseñados para coordinar con la apariencia general del documento. Puede usar estas galerías para insertar tablas, encabezados, pies de página, listas, portadas y otros bloques de creación del documento. Cuando crea imágenes, organigramas o diagramas, también se coordinan con la apariencia actual de su documento. En la ficha Insertar, las galerías incluyen elementos diseñados para coordinar con la apariencia general del documento.]</w:t>
                                </w:r>
                              </w:p>
                            </w:sdtContent>
                          </w:sdt>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id="Barra lateral" o:spid="_x0000_s1028"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" fillcolor="#e1deba [1302]" strokecolor="#6b7c71 [2404]" strokeweight=".5pt">
                <v:fill opacity="46003f"/>
                <v:textbox inset="14.4pt,1.2695mm,14.4pt,1.2695mm">
                  <w:txbxContent>
                    <w:p w:rsidR="00C1016C" w:rsidRDefault="00A1596D" w:rsidP="008A286E">
                      <w:pPr>
                        <w:spacing w:before="240" w:after="240" w:line="240" w:lineRule="auto"/>
                        <w:ind w:right="88"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título del artículo 02 (</w:t>
                      </w:r>
                      <w:r w:rsidRPr="00A1596D">
                        <w:rPr>
                          <w:rFonts w:ascii="Book Antiqua" w:eastAsia="+mn-ea" w:hAnsi="Book Antiqua" w:cs="+mn-cs"/>
                          <w:color w:val="564B3C" w:themeColor="text2"/>
                          <w:kern w:val="24"/>
                          <w:sz w:val="24"/>
                          <w:szCs w:val="24"/>
                        </w:rPr>
                        <w:t>Breve</w:t>
                      </w:r>
                      <w:r>
                        <w:rPr>
                          <w:rFonts w:ascii="Book Antiqua" w:eastAsia="+mn-ea" w:hAnsi="Book Antiqua" w:cs="+mn-cs"/>
                          <w:caps/>
                          <w:color w:val="564B3C" w:themeColor="text2"/>
                          <w:kern w:val="24"/>
                          <w:sz w:val="24"/>
                          <w:szCs w:val="24"/>
                        </w:rPr>
                        <w:t>)</w:t>
                      </w:r>
                    </w:p>
                    <w:p w:rsidR="00B37CD4" w:rsidRDefault="00B37CD4" w:rsidP="008A286E">
                      <w:pPr>
                        <w:pStyle w:val="Subttulodelartculo"/>
                        <w:rPr>
                          <w:rFonts w:eastAsia="+mn-ea"/>
                          <w:sz w:val="18"/>
                          <w:szCs w:val="18"/>
                        </w:rPr>
                      </w:pPr>
                      <w:r w:rsidRPr="008A286E">
                        <w:rPr>
                          <w:rFonts w:eastAsia="+mn-ea"/>
                          <w:sz w:val="18"/>
                          <w:szCs w:val="18"/>
                        </w:rPr>
                        <w:t>Nombre y curso del autor/a</w:t>
                      </w:r>
                    </w:p>
                    <w:p w:rsidR="008A286E" w:rsidRPr="008A286E" w:rsidRDefault="008A286E" w:rsidP="008A286E"/>
                    <w:sdt>
                      <w:sdtPr>
                        <w:rPr>
                          <w:rFonts w:ascii="Century Gothic" w:eastAsia="+mn-ea" w:hAnsi="Century Gothic" w:cs="+mn-cs"/>
                          <w:color w:val="564B3C" w:themeColor="text2"/>
                          <w:kern w:val="24"/>
                          <w:sz w:val="20"/>
                          <w:szCs w:val="20"/>
                        </w:rPr>
                        <w:id w:val="2074070061"/>
                        <w:placeholder>
                          <w:docPart w:val="E717D48828894DAF9E43A43DD162A7A7"/>
                        </w:placeholder>
                        <w:temporary/>
                        <w:showingPlcHdr/>
                        <w:text/>
                      </w:sdtPr>
                      <w:sdtEndPr/>
                      <w:sdtContent>
                        <w:p w:rsidR="00C1016C" w:rsidRDefault="00F773F2" w:rsidP="008A286E">
                          <w:pPr>
                            <w:spacing w:line="360" w:lineRule="auto"/>
                            <w:ind w:right="-54" w:firstLine="0"/>
                            <w:rPr>
                              <w:rFonts w:ascii="Times New Roman" w:eastAsia="Times New Roman" w:hAnsi="Times New Roman" w:cs="Times New Roman"/>
                              <w:sz w:val="24"/>
                              <w:szCs w:val="24"/>
                            </w:rPr>
                          </w:pPr>
                          <w:r>
                            <w:rPr>
                              <w:rFonts w:ascii="Century Gothic" w:eastAsia="+mn-ea" w:hAnsi="Century Gothic" w:cs="+mn-cs"/>
                              <w:color w:val="564B3C" w:themeColor="text2"/>
                              <w:kern w:val="24"/>
                              <w:sz w:val="20"/>
                              <w:szCs w:val="20"/>
                            </w:rPr>
                            <w:t>[En la ficha Insertar, las galerías incluyen elementos diseñados para coordinar con la apariencia general del documento. Puede usar estas galerías para insertar tablas, encabezados, pies de página, listas, portadas y otros bloques de creación del documento. Cuando crea imágenes, organigramas o diagramas, también se coordinan con la apariencia actual de su documento. En la ficha Insertar, las galerías incluyen elementos diseñados para coordinar con la apariencia general del documento.]</w:t>
                          </w:r>
                        </w:p>
                      </w:sdtContent>
                    </w:sdt>
                  </w:txbxContent>
                </v:textbox>
                <w10:wrap type="square" anchorx="margin" anchory="margin"/>
              </v:rect>
            </w:pict>
          </mc:Fallback>
        </mc:AlternateContent>
      </w:r>
      <w:r w:rsidR="00A1596D">
        <w:t>TÍTULO DEL ARTÍCULO 01 (</w:t>
      </w:r>
      <w:r w:rsidR="00A1596D" w:rsidRPr="00A1596D">
        <w:rPr>
          <w:caps w:val="0"/>
        </w:rPr>
        <w:t>Largo</w:t>
      </w:r>
      <w:r w:rsidR="00A1596D">
        <w:t>)</w:t>
      </w:r>
      <w:r w:rsidR="00F773F2">
        <w:t xml:space="preserve"> </w:t>
      </w:r>
    </w:p>
    <w:p w:rsidR="00C1016C" w:rsidRDefault="00B37CD4">
      <w:pPr>
        <w:pStyle w:val="Subttulodelartculo"/>
      </w:pPr>
      <w:r>
        <w:t>Nombre y curso del autor/a</w:t>
      </w:r>
      <w:r w:rsidR="00F773F2">
        <w:t xml:space="preserve">  </w:t>
      </w:r>
    </w:p>
    <w:p w:rsidR="00C1016C" w:rsidRDefault="00E4473C">
      <w:pPr>
        <w:sectPr w:rsidR="00C1016C">
          <w:footerReference w:type="first" r:id="rId10"/>
          <w:pgSz w:w="11907" w:h="16839"/>
          <w:pgMar w:top="1148" w:right="1050" w:bottom="1148" w:left="1050" w:header="709" w:footer="709" w:gutter="0"/>
          <w:cols w:space="720"/>
          <w:titlePg/>
          <w:docGrid w:linePitch="360"/>
        </w:sect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5059680</wp:posOffset>
            </wp:positionV>
            <wp:extent cx="809625" cy="1138964"/>
            <wp:effectExtent l="0" t="0" r="0" b="4445"/>
            <wp:wrapTight wrapText="bothSides">
              <wp:wrapPolygon edited="0">
                <wp:start x="0" y="0"/>
                <wp:lineTo x="0" y="21323"/>
                <wp:lineTo x="20838" y="21323"/>
                <wp:lineTo x="208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dbfdff80c68814d314a5ff9df1f27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1138964"/>
                    </a:xfrm>
                    <a:prstGeom prst="rect">
                      <a:avLst/>
                    </a:prstGeom>
                  </pic:spPr>
                </pic:pic>
              </a:graphicData>
            </a:graphic>
          </wp:anchor>
        </w:drawing>
      </w:r>
      <w:r w:rsidR="00F773F2">
        <w:rPr>
          <w:noProof/>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1600835</wp:posOffset>
                    </wp:positionH>
                  </mc:Fallback>
                </mc:AlternateContent>
                <mc:AlternateContent>
                  <mc:Choice Requires="wp14">
                    <wp:positionV relativeFrom="margin">
                      <wp14:pctPosVOffset>45000</wp14:pctPosVOffset>
                    </wp:positionV>
                  </mc:Choice>
                  <mc:Fallback>
                    <wp:positionV relativeFrom="page">
                      <wp:posOffset>4884420</wp:posOffset>
                    </wp:positionV>
                  </mc:Fallback>
                </mc:AlternateContent>
                <wp:extent cx="2368550" cy="1797050"/>
                <wp:effectExtent l="0" t="0" r="0" b="8382"/>
                <wp:wrapSquare wrapText="bothSides"/>
                <wp:docPr id="8" name="Cita"/>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BA4912" w:rsidRDefault="00A1596D">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PORCIÓN DEL TEXTO QUE QUEREMOS DESTACAR POR SU INTERÉS EDUCATIVO, POR LOS CONTENIDOS QUE DESARROLLE O POR CUALQUIER OTRA RAZÓN QUE LE PAREZCA IMPORTANTE AL AUTOR O TUTOR/A.</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ita" o:spid="_x0000_s1029" type="#_x0000_t185" style="position:absolute;left:0;text-align:left;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" adj="0" filled="t" fillcolor="window" strokecolor="windowText" strokeweight="1pt">
                <v:textbox style="mso-fit-shape-to-text:t" inset="10.8pt,10.8pt,10.8pt,10.8pt">
                  <w:txbxContent>
                    <w:p w:rsidR="00BA4912" w:rsidRDefault="00A1596D">
                      <w:pPr>
                        <w:pStyle w:val="NormalWeb"/>
                        <w:spacing w:line="348" w:lineRule="auto"/>
                        <w:jc w:val="center"/>
                        <w:rPr>
                          <w:color w:val="000000" w:themeColor="text1"/>
                        </w:rPr>
                      </w:pPr>
                      <w:r>
                        <w:rPr>
                          <w:rFonts w:ascii="Book Antiqua" w:eastAsia="+mn-ea" w:hAnsi="Book Antiqua" w:cs="+mn-cs"/>
                          <w:caps/>
                          <w:color w:val="000000" w:themeColor="text1"/>
                          <w:kern w:val="24"/>
                          <w:sz w:val="22"/>
                          <w:szCs w:val="22"/>
                        </w:rPr>
                        <w:t>PORCIÓN DEL TEXTO QUE QUEREMOS DESTACAR POR SU INTERÉS EDUCATIVO, POR LOS CONTENIDOS QUE DESARROLLE O POR CUALQUIER OTRA RAZÓN QUE LE PAREZCA IMPORTANTE AL AUTOR O TUTOR/A.</w:t>
                      </w:r>
                    </w:p>
                  </w:txbxContent>
                </v:textbox>
                <w10:wrap type="square" anchorx="margin" anchory="margin"/>
              </v:shape>
            </w:pict>
          </mc:Fallback>
        </mc:AlternateContent>
      </w:r>
    </w:p>
    <w:sdt>
      <w:sdtPr>
        <w:id w:val="200374785"/>
        <w:placeholder>
          <w:docPart w:val="1119B80EFC894F94B10AB734A2E1B088"/>
        </w:placeholder>
        <w:temporary/>
        <w:showingPlcHdr/>
      </w:sdtPr>
      <w:sdtEndPr/>
      <w:sdtContent>
        <w:p w:rsidR="00C1016C" w:rsidRDefault="00F773F2">
          <w:r>
            <w:t xml:space="preserve">En la mayoría de los controles se puede elegir entre utilizar el tema actual o un formato que especifique directamente.  </w:t>
          </w:r>
        </w:p>
        <w:p w:rsidR="00C1016C" w:rsidRDefault="00F773F2">
          <w:r>
            <w:t>En la ficha Insertar, las galerías incluyen elementos diseñados para coordinar con la apariencia general del documento. Puede usar estas galerías para insertar tablas, encabezados, pies de página, listas, portadas y otros bloques de creación del documento. Cuando crea imágenes, organigramas o diagramas, también se coordinan con la apariencia actual del documento.</w:t>
          </w:r>
        </w:p>
        <w:p w:rsidR="00C1016C" w:rsidRDefault="00F773F2">
          <w:r>
            <w:t>Puede cambiar fácilmente el formato del texto seleccionado en el documento eligiendo una apariencia para el texto seleccionado desde la galería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C1016C" w:rsidRDefault="00F773F2">
          <w:r>
            <w:t xml:space="preserve">Para cambiar la apariencia general de su documento, elija nuevos elementos de tema en la ficha Diseño de página. Para </w:t>
          </w:r>
          <w:r>
            <w:lastRenderedPageBreak/>
            <w:t xml:space="preserve">cambiar las apariencias disponibles en la galería Estilos rápidos, use el comando Cambiar conjunto de estilos rápidos. Tanto la galería Temas como la galería Estilos rápidos proporcionan comandos Restablecer para que </w:t>
          </w:r>
          <w:r>
            <w:t>siempre pueda restaurar la apariencia del documento a la original contenida en la plantilla actual.</w:t>
          </w:r>
        </w:p>
        <w:p w:rsidR="00C1016C" w:rsidRDefault="00F773F2">
          <w:pPr>
            <w:sectPr w:rsidR="00C1016C">
              <w:headerReference w:type="default" r:id="rId12"/>
              <w:type w:val="continuous"/>
              <w:pgSz w:w="11907" w:h="16839"/>
              <w:pgMar w:top="1148" w:right="1050" w:bottom="1148" w:left="1050" w:header="709" w:footer="709" w:gutter="0"/>
              <w:cols w:num="3" w:space="720"/>
              <w:docGrid w:linePitch="360"/>
            </w:sectPr>
          </w:pPr>
          <w:r>
            <w:t xml:space="preserve">En la ficha Insertar, las galerías incluyen elementos diseñados para coordinar con la apariencia general del documento. Puede usar estas </w:t>
          </w:r>
          <w:r>
            <w:t>galerías para insertar tablas, encabezados, pies de página, listas, portadas y otros bloques de creación del documento. Cuando crea imágenes, organigramas o diagramas, también se coordinan con la apariencia actual del documento.</w:t>
          </w:r>
        </w:p>
      </w:sdtContent>
    </w:sdt>
    <w:p w:rsidR="00C1016C" w:rsidRDefault="00C1016C"/>
    <w:p w:rsidR="00C1016C" w:rsidRDefault="00FD5478">
      <w:pPr>
        <w:pStyle w:val="Ttulo1"/>
      </w:pPr>
      <w:r>
        <w:rPr>
          <w:noProof/>
        </w:rPr>
        <w:drawing>
          <wp:anchor distT="0" distB="0" distL="114300" distR="114300" simplePos="0" relativeHeight="251672576" behindDoc="1" locked="0" layoutInCell="1" allowOverlap="1">
            <wp:simplePos x="0" y="0"/>
            <wp:positionH relativeFrom="column">
              <wp:posOffset>1057275</wp:posOffset>
            </wp:positionH>
            <wp:positionV relativeFrom="paragraph">
              <wp:posOffset>-140335</wp:posOffset>
            </wp:positionV>
            <wp:extent cx="3829050" cy="935990"/>
            <wp:effectExtent l="0" t="0" r="0" b="0"/>
            <wp:wrapTight wrapText="bothSides">
              <wp:wrapPolygon edited="0">
                <wp:start x="0" y="0"/>
                <wp:lineTo x="0" y="21102"/>
                <wp:lineTo x="21493" y="21102"/>
                <wp:lineTo x="2149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_Zarg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9050" cy="935990"/>
                    </a:xfrm>
                    <a:prstGeom prst="rect">
                      <a:avLst/>
                    </a:prstGeom>
                  </pic:spPr>
                </pic:pic>
              </a:graphicData>
            </a:graphic>
            <wp14:sizeRelH relativeFrom="margin">
              <wp14:pctWidth>0</wp14:pctWidth>
            </wp14:sizeRelH>
            <wp14:sizeRelV relativeFrom="margin">
              <wp14:pctHeight>0</wp14:pctHeight>
            </wp14:sizeRelV>
          </wp:anchor>
        </w:drawing>
      </w:r>
    </w:p>
    <w:p w:rsidR="00FD5478" w:rsidRDefault="00FD5478" w:rsidP="00FD5478"/>
    <w:p w:rsidR="00FD5478" w:rsidRDefault="00FD5478" w:rsidP="00FD5478"/>
    <w:p w:rsidR="00FD5478" w:rsidRDefault="00FD5478" w:rsidP="00FD5478"/>
    <w:p w:rsidR="00FD5478" w:rsidRDefault="00FD5478" w:rsidP="00FD5478"/>
    <w:p w:rsidR="00FD5478" w:rsidRDefault="00FD5478" w:rsidP="00FD5478"/>
    <w:p w:rsidR="00FD5478" w:rsidRPr="00FD5478" w:rsidRDefault="00FD5478" w:rsidP="00FD5478">
      <w:pPr>
        <w:sectPr w:rsidR="00FD5478" w:rsidRPr="00FD5478">
          <w:type w:val="continuous"/>
          <w:pgSz w:w="11907" w:h="16839"/>
          <w:pgMar w:top="1148" w:right="1050" w:bottom="1148" w:left="1050" w:header="709" w:footer="709" w:gutter="0"/>
          <w:cols w:num="3" w:space="720"/>
          <w:docGrid w:linePitch="360"/>
        </w:sectPr>
      </w:pPr>
    </w:p>
    <w:sdt>
      <w:sdtPr>
        <w:alias w:val="Título del artículo"/>
        <w:tag w:val="Título del artículo"/>
        <w:id w:val="-1878537549"/>
        <w:placeholder>
          <w:docPart w:val="536CF19084C64208860E879BFB9BD3E7"/>
        </w:placeholder>
      </w:sdtPr>
      <w:sdtEndPr/>
      <w:sdtContent>
        <w:p w:rsidR="00C1016C" w:rsidRDefault="00A1596D">
          <w:pPr>
            <w:pStyle w:val="Ttulo1"/>
          </w:pPr>
          <w:r>
            <w:t>TÍTULO DEL ARTÍCULO 03 (</w:t>
          </w:r>
          <w:r w:rsidRPr="00A1596D">
            <w:rPr>
              <w:caps w:val="0"/>
            </w:rPr>
            <w:t>medio</w:t>
          </w:r>
          <w:r>
            <w:t>)</w:t>
          </w:r>
        </w:p>
        <w:bookmarkStart w:id="0" w:name="_GoBack" w:displacedByCustomXml="next"/>
        <w:bookmarkEnd w:id="0" w:displacedByCustomXml="next"/>
      </w:sdtContent>
    </w:sdt>
    <w:p w:rsidR="00C1016C" w:rsidRDefault="00FD5478">
      <w:pPr>
        <w:pStyle w:val="Subttulodelartculo"/>
      </w:pPr>
      <w:r>
        <w:rPr>
          <w:noProof/>
        </w:rPr>
        <w:drawing>
          <wp:anchor distT="0" distB="0" distL="114300" distR="114300" simplePos="0" relativeHeight="251673600" behindDoc="1" locked="0" layoutInCell="1" allowOverlap="1">
            <wp:simplePos x="0" y="0"/>
            <wp:positionH relativeFrom="column">
              <wp:posOffset>4448175</wp:posOffset>
            </wp:positionH>
            <wp:positionV relativeFrom="paragraph">
              <wp:posOffset>1488440</wp:posOffset>
            </wp:positionV>
            <wp:extent cx="904875" cy="1150620"/>
            <wp:effectExtent l="0" t="0" r="9525" b="0"/>
            <wp:wrapTight wrapText="bothSides">
              <wp:wrapPolygon edited="0">
                <wp:start x="0" y="0"/>
                <wp:lineTo x="0" y="21099"/>
                <wp:lineTo x="21373" y="21099"/>
                <wp:lineTo x="2137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EALI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4875" cy="1150620"/>
                    </a:xfrm>
                    <a:prstGeom prst="rect">
                      <a:avLst/>
                    </a:prstGeom>
                  </pic:spPr>
                </pic:pic>
              </a:graphicData>
            </a:graphic>
          </wp:anchor>
        </w:drawing>
      </w:r>
      <w:r w:rsidR="00E4473C">
        <w:rPr>
          <w:noProof/>
        </w:rPr>
        <w:drawing>
          <wp:anchor distT="0" distB="0" distL="114300" distR="114300" simplePos="0" relativeHeight="251671552" behindDoc="1" locked="0" layoutInCell="1" allowOverlap="1">
            <wp:simplePos x="0" y="0"/>
            <wp:positionH relativeFrom="margin">
              <wp:align>left</wp:align>
            </wp:positionH>
            <wp:positionV relativeFrom="paragraph">
              <wp:posOffset>1231265</wp:posOffset>
            </wp:positionV>
            <wp:extent cx="1676400" cy="771106"/>
            <wp:effectExtent l="0" t="0" r="0" b="0"/>
            <wp:wrapTight wrapText="bothSides">
              <wp:wrapPolygon edited="0">
                <wp:start x="0" y="0"/>
                <wp:lineTo x="0" y="20817"/>
                <wp:lineTo x="21355" y="20817"/>
                <wp:lineTo x="2135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qy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400" cy="771106"/>
                    </a:xfrm>
                    <a:prstGeom prst="rect">
                      <a:avLst/>
                    </a:prstGeom>
                  </pic:spPr>
                </pic:pic>
              </a:graphicData>
            </a:graphic>
          </wp:anchor>
        </w:drawing>
      </w:r>
      <w:sdt>
        <w:sdtPr>
          <w:id w:val="-1454711309"/>
          <w:placeholder>
            <w:docPart w:val="6936DAE8CDD64D54AA1BF9FEC8F276CA"/>
          </w:placeholder>
        </w:sdtPr>
        <w:sdtEndPr/>
        <w:sdtContent>
          <w:r w:rsidR="00B37CD4">
            <w:t>Nombre y curso del autor/a</w:t>
          </w:r>
        </w:sdtContent>
      </w:sdt>
      <w:r w:rsidR="00F773F2">
        <w:t xml:space="preserve">   </w:t>
      </w:r>
    </w:p>
    <w:p w:rsidR="00C1016C" w:rsidRDefault="00C1016C">
      <w:pPr>
        <w:sectPr w:rsidR="00C1016C">
          <w:headerReference w:type="default" r:id="rId16"/>
          <w:type w:val="continuous"/>
          <w:pgSz w:w="11907" w:h="16839"/>
          <w:pgMar w:top="1148" w:right="1050" w:bottom="1148" w:left="1050" w:header="709" w:footer="709" w:gutter="0"/>
          <w:cols w:space="720"/>
          <w:docGrid w:linePitch="360"/>
        </w:sectPr>
      </w:pPr>
    </w:p>
    <w:sdt>
      <w:sdtPr>
        <w:id w:val="575637225"/>
        <w:placeholder>
          <w:docPart w:val="FB9D6E4489F54F589690E38CA174996B"/>
        </w:placeholder>
        <w:showingPlcHdr/>
      </w:sdtPr>
      <w:sdtEndPr/>
      <w:sdtContent>
        <w:p w:rsidR="00C1016C" w:rsidRDefault="00F773F2">
          <w:r>
            <w:t>En la ficha Insertar, las galerías incluyen elementos diseñados para coordinar con la apariencia general del documento.</w:t>
          </w:r>
        </w:p>
        <w:p w:rsidR="00C1016C" w:rsidRDefault="00F773F2">
          <w:r>
            <w:t xml:space="preserve">Puede cambiar fácilmente el formato del texto seleccionado en el documento eligiendo una apariencia para el texto seleccionado desde la galería Estilos rápidos de la </w:t>
          </w:r>
          <w:r>
            <w:t>ficha Inicio. También puede dar formato al texto directamente utilizando otros controles de la ficha Inicio. La mayoría de los controles ofrecen la posibilidad de utilizar la apariencia del tema actual o un formato que especifique directamente.</w:t>
          </w:r>
        </w:p>
        <w:p w:rsidR="00C1016C" w:rsidRDefault="00F773F2">
          <w:pPr>
            <w:sectPr w:rsidR="00C1016C">
              <w:type w:val="continuous"/>
              <w:pgSz w:w="11907" w:h="16839"/>
              <w:pgMar w:top="1148" w:right="1050" w:bottom="1148" w:left="1050" w:header="709" w:footer="709" w:gutter="0"/>
              <w:cols w:num="3" w:space="720"/>
              <w:docGrid w:linePitch="360"/>
            </w:sectPr>
          </w:pPr>
          <w:r>
            <w:t>Para cambiar la apariencia general de su documento, elija nuevos elementos de tema en la ficha Diseño de página. Para cambiar las apariencias disponibles en la galería Estilos rápidos, use el comando Cambiar conjunto de estilos rápidos. Tanto la galería Temas como la galería Estilos rápidos proporcionan comandos Restablecer para que siempre pueda restaurar la apariencia del documento a la original contenida en la plantilla actual.</w:t>
          </w:r>
        </w:p>
      </w:sdtContent>
    </w:sdt>
    <w:p w:rsidR="00C1016C" w:rsidRDefault="00280F7D">
      <w:r>
        <w:rPr>
          <w:noProof/>
          <w:color w:val="93A299" w:themeColor="accent1"/>
        </w:rPr>
        <mc:AlternateContent>
          <mc:Choice Requires="wps">
            <w:drawing>
              <wp:anchor distT="0" distB="0" distL="114300" distR="114300" simplePos="0" relativeHeight="251678720" behindDoc="0" locked="0" layoutInCell="1" allowOverlap="1" wp14:anchorId="603EA6E0" wp14:editId="5E94BE02">
                <wp:simplePos x="0" y="0"/>
                <wp:positionH relativeFrom="margin">
                  <wp:posOffset>-104775</wp:posOffset>
                </wp:positionH>
                <wp:positionV relativeFrom="topMargin">
                  <wp:posOffset>7679056</wp:posOffset>
                </wp:positionV>
                <wp:extent cx="6784975" cy="45719"/>
                <wp:effectExtent l="0" t="0" r="28575" b="12065"/>
                <wp:wrapNone/>
                <wp:docPr id="12" name="Rectángulo 19"/>
                <wp:cNvGraphicFramePr/>
                <a:graphic xmlns:a="http://schemas.openxmlformats.org/drawingml/2006/main">
                  <a:graphicData uri="http://schemas.microsoft.com/office/word/2010/wordprocessingShape">
                    <wps:wsp>
                      <wps:cNvSpPr/>
                      <wps:spPr>
                        <a:xfrm flipV="1">
                          <a:off x="0" y="0"/>
                          <a:ext cx="6784975" cy="45719"/>
                        </a:xfrm>
                        <a:prstGeom prst="rect">
                          <a:avLst/>
                        </a:prstGeom>
                        <a:solidFill>
                          <a:srgbClr val="DF845F"/>
                        </a:solidFill>
                        <a:ln w="6350">
                          <a:solidFill>
                            <a:srgbClr val="DF845F"/>
                          </a:solid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F654928" id="Rectángulo 19" o:spid="_x0000_s1026" style="position:absolute;margin-left:-8.25pt;margin-top:604.65pt;width:534.25pt;height:3.6pt;flip:y;z-index:251678720;visibility:visible;mso-wrap-style:square;mso-width-percent:1060;mso-height-percent:0;mso-wrap-distance-left:9pt;mso-wrap-distance-top:0;mso-wrap-distance-right:9pt;mso-wrap-distance-bottom:0;mso-position-horizontal:absolute;mso-position-horizontal-relative:margin;mso-position-vertical:absolute;mso-position-vertical-relative:top-margin-area;mso-width-percent:106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" fillcolor="#df845f" strokecolor="#df845f" strokeweight=".5pt">
                <v:textbox inset="2.53903mm,1.2695mm,2.53903mm,1.2695mm"/>
                <w10:wrap anchorx="margin" anchory="margin"/>
              </v:rect>
            </w:pict>
          </mc:Fallback>
        </mc:AlternateContent>
      </w:r>
      <w:r>
        <w:rPr>
          <w:noProof/>
        </w:rPr>
        <mc:AlternateContent>
          <mc:Choice Requires="wps">
            <w:drawing>
              <wp:anchor distT="182880" distB="0" distL="114300" distR="114300" simplePos="0" relativeHeight="251665408" behindDoc="1" locked="0" layoutInCell="1" allowOverlap="1" wp14:editId="341727D0">
                <wp:simplePos x="0" y="0"/>
                <wp:positionH relativeFrom="margin">
                  <wp:posOffset>-123190</wp:posOffset>
                </wp:positionH>
                <wp:positionV relativeFrom="page">
                  <wp:posOffset>8035925</wp:posOffset>
                </wp:positionV>
                <wp:extent cx="6810375" cy="685800"/>
                <wp:effectExtent l="0" t="0" r="22225" b="19050"/>
                <wp:wrapTopAndBottom/>
                <wp:docPr id="17" name="Rectángulo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16C" w:rsidRDefault="001B1623" w:rsidP="001B1623">
                            <w:pPr>
                              <w:jc w:val="both"/>
                              <w:rPr>
                                <w:color w:val="564B3C" w:themeColor="text2"/>
                                <w:sz w:val="21"/>
                                <w:szCs w:val="21"/>
                              </w:rPr>
                            </w:pPr>
                            <w:r>
                              <w:rPr>
                                <w:color w:val="564B3C" w:themeColor="text2"/>
                                <w:sz w:val="21"/>
                                <w:szCs w:val="21"/>
                              </w:rPr>
                              <w:t>Espacio reservado para colocar textos en inglés o francés, de modo que puedan poner en práctica su idioma favorito, con una frase o un breve texto.</w:t>
                            </w:r>
                          </w:p>
                          <w:p w:rsidR="001B1623" w:rsidRPr="001B1623" w:rsidRDefault="001B1623" w:rsidP="001B1623">
                            <w:pPr>
                              <w:jc w:val="right"/>
                              <w:rPr>
                                <w:color w:val="564B3C" w:themeColor="text2"/>
                                <w:sz w:val="18"/>
                                <w:szCs w:val="18"/>
                              </w:rPr>
                            </w:pPr>
                            <w:r w:rsidRPr="001B1623">
                              <w:rPr>
                                <w:color w:val="564B3C" w:themeColor="text2"/>
                                <w:sz w:val="18"/>
                                <w:szCs w:val="18"/>
                              </w:rPr>
                              <w:t>Nombre y curso del autor/a</w:t>
                            </w:r>
                          </w:p>
                        </w:txbxContent>
                      </wps:txbx>
                      <wps:bodyPr vert="horz" lIns="731520" tIns="0" rIns="731520" bIns="0" rtlCol="0" anchor="ctr"/>
                    </wps:wsp>
                  </a:graphicData>
                </a:graphic>
                <wp14:sizeRelH relativeFrom="margin">
                  <wp14:pctWidth>106400</wp14:pctWidth>
                </wp14:sizeRelH>
              </wp:anchor>
            </w:drawing>
          </mc:Choice>
          <mc:Fallback>
            <w:pict>
              <v:rect id="Rectángulo 17" o:spid="_x0000_s1030" style="position:absolute;left:0;text-align:left;margin-left:-9.7pt;margin-top:632.75pt;width:536.25pt;height:54pt;z-index:-251651072;visibility:visible;mso-wrap-style:square;mso-width-percent:1064;mso-wrap-distance-left:9pt;mso-wrap-distance-top:14.4pt;mso-wrap-distance-right:9pt;mso-wrap-distance-bottom:0;mso-position-horizontal:absolute;mso-position-horizontal-relative:margin;mso-position-vertical:absolute;mso-position-vertical-relative:page;mso-width-percent:1064;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" fillcolor="#e1deba [1302]" strokecolor="#6b7c71 [2404]" strokeweight=".5pt">
                <v:fill opacity="46003f"/>
                <v:textbox inset="57.6pt,0,57.6pt,0">
                  <w:txbxContent>
                    <w:p w:rsidR="00C1016C" w:rsidRDefault="001B1623" w:rsidP="001B1623">
                      <w:pPr>
                        <w:jc w:val="both"/>
                        <w:rPr>
                          <w:color w:val="564B3C" w:themeColor="text2"/>
                          <w:sz w:val="21"/>
                          <w:szCs w:val="21"/>
                        </w:rPr>
                      </w:pPr>
                      <w:r>
                        <w:rPr>
                          <w:color w:val="564B3C" w:themeColor="text2"/>
                          <w:sz w:val="21"/>
                          <w:szCs w:val="21"/>
                        </w:rPr>
                        <w:t>Espacio reservado para colocar textos en inglés o francés, de modo que puedan poner en práctica su idioma favorito, con una frase o un breve texto.</w:t>
                      </w:r>
                    </w:p>
                    <w:p w:rsidR="001B1623" w:rsidRPr="001B1623" w:rsidRDefault="001B1623" w:rsidP="001B1623">
                      <w:pPr>
                        <w:jc w:val="right"/>
                        <w:rPr>
                          <w:color w:val="564B3C" w:themeColor="text2"/>
                          <w:sz w:val="18"/>
                          <w:szCs w:val="18"/>
                        </w:rPr>
                      </w:pPr>
                      <w:r w:rsidRPr="001B1623">
                        <w:rPr>
                          <w:color w:val="564B3C" w:themeColor="text2"/>
                          <w:sz w:val="18"/>
                          <w:szCs w:val="18"/>
                        </w:rPr>
                        <w:t>Nombre y curso del autor/a</w:t>
                      </w:r>
                    </w:p>
                  </w:txbxContent>
                </v:textbox>
                <w10:wrap type="topAndBottom" anchorx="margin" anchory="page"/>
              </v:rect>
            </w:pict>
          </mc:Fallback>
        </mc:AlternateContent>
      </w:r>
      <w:r w:rsidR="00FD5478">
        <w:rPr>
          <w:noProof/>
        </w:rPr>
        <w:drawing>
          <wp:anchor distT="0" distB="0" distL="114300" distR="114300" simplePos="0" relativeHeight="251674624" behindDoc="0" locked="0" layoutInCell="1" allowOverlap="1">
            <wp:simplePos x="0" y="0"/>
            <wp:positionH relativeFrom="margin">
              <wp:posOffset>666115</wp:posOffset>
            </wp:positionH>
            <wp:positionV relativeFrom="paragraph">
              <wp:posOffset>1518285</wp:posOffset>
            </wp:positionV>
            <wp:extent cx="4893945" cy="927100"/>
            <wp:effectExtent l="0" t="0" r="1905"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ZargalDigitalCabecera.jpg"/>
                    <pic:cNvPicPr/>
                  </pic:nvPicPr>
                  <pic:blipFill>
                    <a:blip r:embed="rId17">
                      <a:extLst>
                        <a:ext uri="{28A0092B-C50C-407E-A947-70E740481C1C}">
                          <a14:useLocalDpi xmlns:a14="http://schemas.microsoft.com/office/drawing/2010/main" val="0"/>
                        </a:ext>
                      </a:extLst>
                    </a:blip>
                    <a:stretch>
                      <a:fillRect/>
                    </a:stretch>
                  </pic:blipFill>
                  <pic:spPr>
                    <a:xfrm>
                      <a:off x="0" y="0"/>
                      <a:ext cx="4893945" cy="927100"/>
                    </a:xfrm>
                    <a:prstGeom prst="rect">
                      <a:avLst/>
                    </a:prstGeom>
                  </pic:spPr>
                </pic:pic>
              </a:graphicData>
            </a:graphic>
            <wp14:sizeRelH relativeFrom="margin">
              <wp14:pctWidth>0</wp14:pctWidth>
            </wp14:sizeRelH>
            <wp14:sizeRelV relativeFrom="margin">
              <wp14:pctHeight>0</wp14:pctHeight>
            </wp14:sizeRelV>
          </wp:anchor>
        </w:drawing>
      </w:r>
      <w:r w:rsidR="00FD5478">
        <w:rPr>
          <w:noProof/>
        </w:rPr>
        <mc:AlternateContent>
          <mc:Choice Requires="wps">
            <w:drawing>
              <wp:anchor distT="0" distB="0" distL="114300" distR="114300" simplePos="0" relativeHeight="251664384" behindDoc="1" locked="0" layoutInCell="1" allowOverlap="1" wp14:editId="0E4F89C4">
                <wp:simplePos x="0" y="0"/>
                <wp:positionH relativeFrom="margin">
                  <wp:align>center</wp:align>
                </wp:positionH>
                <wp:positionV relativeFrom="margin">
                  <wp:posOffset>9109710</wp:posOffset>
                </wp:positionV>
                <wp:extent cx="6810375" cy="638175"/>
                <wp:effectExtent l="0" t="0" r="3175" b="9525"/>
                <wp:wrapTight wrapText="bothSides">
                  <wp:wrapPolygon edited="0">
                    <wp:start x="0" y="0"/>
                    <wp:lineTo x="0" y="21278"/>
                    <wp:lineTo x="21548" y="21278"/>
                    <wp:lineTo x="21548" y="0"/>
                    <wp:lineTo x="0" y="0"/>
                  </wp:wrapPolygon>
                </wp:wrapTight>
                <wp:docPr id="15" name="Rectángulo 15"/>
                <wp:cNvGraphicFramePr/>
                <a:graphic xmlns:a="http://schemas.openxmlformats.org/drawingml/2006/main">
                  <a:graphicData uri="http://schemas.microsoft.com/office/word/2010/wordprocessingShape">
                    <wps:wsp>
                      <wps:cNvSpPr/>
                      <wps:spPr>
                        <a:xfrm>
                          <a:off x="0" y="0"/>
                          <a:ext cx="6810375" cy="63817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C1016C" w:rsidRDefault="008A286E" w:rsidP="00280F7D">
                                <w:pPr>
                                  <w:pBdr>
                                    <w:top w:val="single" w:sz="6" w:space="7" w:color="93A299" w:themeColor="accent1"/>
                                  </w:pBdr>
                                  <w:jc w:val="right"/>
                                  <w:rPr>
                                    <w:rFonts w:ascii="Century Gothic" w:eastAsia="+mn-ea" w:hAnsi="Century Gothic" w:cs="+mn-cs"/>
                                    <w:color w:val="000000"/>
                                    <w:kern w:val="24"/>
                                    <w:szCs w:val="19"/>
                                  </w:rPr>
                                </w:pPr>
                                <w:r w:rsidRPr="00280F7D">
                                  <w:rPr>
                                    <w:rFonts w:ascii="Century Gothic" w:eastAsia="+mn-ea" w:hAnsi="Century Gothic" w:cs="+mn-cs"/>
                                    <w:color w:val="000000"/>
                                    <w:kern w:val="24"/>
                                    <w:szCs w:val="19"/>
                                  </w:rPr>
                                  <w:t>Responsable José Guillermo Sánchez</w:t>
                                </w:r>
                              </w:p>
                            </w:sdtContent>
                          </w:sdt>
                          <w:p w:rsidR="00C1016C" w:rsidRPr="00280F7D" w:rsidRDefault="008A286E">
                            <w:pPr>
                              <w:rPr>
                                <w:rFonts w:ascii="Century Gothic" w:eastAsia="+mn-ea" w:hAnsi="Century Gothic" w:cs="+mn-cs"/>
                                <w:b/>
                                <w:color w:val="000000"/>
                                <w:kern w:val="24"/>
                                <w:szCs w:val="19"/>
                              </w:rPr>
                            </w:pPr>
                            <w:r w:rsidRPr="00280F7D">
                              <w:rPr>
                                <w:rFonts w:ascii="Century Gothic" w:eastAsia="+mn-ea" w:hAnsi="Century Gothic" w:cs="+mn-cs"/>
                                <w:b/>
                                <w:color w:val="000000"/>
                                <w:kern w:val="24"/>
                                <w:szCs w:val="19"/>
                              </w:rPr>
                              <w:t xml:space="preserve">CEIP EL ZARGAL                                                                                 </w:t>
                            </w:r>
                            <w:r w:rsidR="00280F7D" w:rsidRPr="00280F7D">
                              <w:rPr>
                                <w:rFonts w:ascii="Century Gothic" w:eastAsia="+mn-ea" w:hAnsi="Century Gothic" w:cs="+mn-cs"/>
                                <w:b/>
                                <w:color w:val="000000"/>
                                <w:kern w:val="24"/>
                                <w:szCs w:val="19"/>
                              </w:rPr>
                              <w:t xml:space="preserve">      </w:t>
                            </w:r>
                            <w:r w:rsidRPr="00280F7D">
                              <w:rPr>
                                <w:rFonts w:ascii="Century Gothic" w:eastAsia="+mn-ea" w:hAnsi="Century Gothic" w:cs="+mn-cs"/>
                                <w:b/>
                                <w:color w:val="000000"/>
                                <w:kern w:val="24"/>
                                <w:szCs w:val="19"/>
                              </w:rPr>
                              <w:t>BIBLIOTECA “Bernardo F. Delgado Noguera”</w:t>
                            </w:r>
                          </w:p>
                          <w:p w:rsidR="00C1016C" w:rsidRDefault="00C1016C">
                            <w:pPr>
                              <w:rPr>
                                <w:rFonts w:ascii="Century Gothic" w:eastAsia="+mn-ea" w:hAnsi="Century Gothic" w:cs="+mn-cs"/>
                                <w:color w:val="000000"/>
                                <w:kern w:val="24"/>
                                <w:szCs w:val="19"/>
                              </w:rPr>
                            </w:pPr>
                          </w:p>
                          <w:p w:rsidR="00C1016C" w:rsidRDefault="00C1016C" w:rsidP="008A286E">
                            <w:pPr>
                              <w:ind w:firstLine="0"/>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0</wp14:pctHeight>
                </wp14:sizeRelV>
              </wp:anchor>
            </w:drawing>
          </mc:Choice>
          <mc:Fallback>
            <w:pict>
              <v:rect id="Rectángulo 15" o:spid="_x0000_s1031" style="position:absolute;left:0;text-align:left;margin-left:0;margin-top:717.3pt;width:536.25pt;height:50.25pt;z-index:-251652096;visibility:visible;mso-wrap-style:square;mso-width-percent:1064;mso-height-percent:0;mso-wrap-distance-left:9pt;mso-wrap-distance-top:0;mso-wrap-distance-right:9pt;mso-wrap-distance-bottom:0;mso-position-horizontal:center;mso-position-horizontal-relative:margin;mso-position-vertical:absolute;mso-position-vertical-relative:margin;mso-width-percent:106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" fillcolor="white [3212]" stroked="f" strokeweight=".5pt">
                <v:textbox inset="0,7.2pt,0">
                  <w:txbxContent>
                    <w:sdt>
                      <w:sdtPr>
                        <w:rPr>
                          <w:rFonts w:ascii="Century Gothic" w:eastAsia="+mn-ea" w:hAnsi="Century Gothic" w:cs="+mn-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C1016C" w:rsidRDefault="008A286E" w:rsidP="00280F7D">
                          <w:pPr>
                            <w:pBdr>
                              <w:top w:val="single" w:sz="6" w:space="7" w:color="93A299" w:themeColor="accent1"/>
                            </w:pBdr>
                            <w:jc w:val="right"/>
                            <w:rPr>
                              <w:rFonts w:ascii="Century Gothic" w:eastAsia="+mn-ea" w:hAnsi="Century Gothic" w:cs="+mn-cs"/>
                              <w:color w:val="000000"/>
                              <w:kern w:val="24"/>
                              <w:szCs w:val="19"/>
                            </w:rPr>
                          </w:pPr>
                          <w:r w:rsidRPr="00280F7D">
                            <w:rPr>
                              <w:rFonts w:ascii="Century Gothic" w:eastAsia="+mn-ea" w:hAnsi="Century Gothic" w:cs="+mn-cs"/>
                              <w:color w:val="000000"/>
                              <w:kern w:val="24"/>
                              <w:szCs w:val="19"/>
                            </w:rPr>
                            <w:t>Responsable José Guillermo Sánchez</w:t>
                          </w:r>
                        </w:p>
                      </w:sdtContent>
                    </w:sdt>
                    <w:p w:rsidR="00C1016C" w:rsidRPr="00280F7D" w:rsidRDefault="008A286E">
                      <w:pPr>
                        <w:rPr>
                          <w:rFonts w:ascii="Century Gothic" w:eastAsia="+mn-ea" w:hAnsi="Century Gothic" w:cs="+mn-cs"/>
                          <w:b/>
                          <w:color w:val="000000"/>
                          <w:kern w:val="24"/>
                          <w:szCs w:val="19"/>
                        </w:rPr>
                      </w:pPr>
                      <w:r w:rsidRPr="00280F7D">
                        <w:rPr>
                          <w:rFonts w:ascii="Century Gothic" w:eastAsia="+mn-ea" w:hAnsi="Century Gothic" w:cs="+mn-cs"/>
                          <w:b/>
                          <w:color w:val="000000"/>
                          <w:kern w:val="24"/>
                          <w:szCs w:val="19"/>
                        </w:rPr>
                        <w:t xml:space="preserve">CEIP EL ZARGAL                                                                                 </w:t>
                      </w:r>
                      <w:r w:rsidR="00280F7D" w:rsidRPr="00280F7D">
                        <w:rPr>
                          <w:rFonts w:ascii="Century Gothic" w:eastAsia="+mn-ea" w:hAnsi="Century Gothic" w:cs="+mn-cs"/>
                          <w:b/>
                          <w:color w:val="000000"/>
                          <w:kern w:val="24"/>
                          <w:szCs w:val="19"/>
                        </w:rPr>
                        <w:t xml:space="preserve">      </w:t>
                      </w:r>
                      <w:r w:rsidRPr="00280F7D">
                        <w:rPr>
                          <w:rFonts w:ascii="Century Gothic" w:eastAsia="+mn-ea" w:hAnsi="Century Gothic" w:cs="+mn-cs"/>
                          <w:b/>
                          <w:color w:val="000000"/>
                          <w:kern w:val="24"/>
                          <w:szCs w:val="19"/>
                        </w:rPr>
                        <w:t>BIBLIOTECA “Bernardo F. Delgado Noguera”</w:t>
                      </w:r>
                    </w:p>
                    <w:p w:rsidR="00C1016C" w:rsidRDefault="00C1016C">
                      <w:pPr>
                        <w:rPr>
                          <w:rFonts w:ascii="Century Gothic" w:eastAsia="+mn-ea" w:hAnsi="Century Gothic" w:cs="+mn-cs"/>
                          <w:color w:val="000000"/>
                          <w:kern w:val="24"/>
                          <w:szCs w:val="19"/>
                        </w:rPr>
                      </w:pPr>
                    </w:p>
                    <w:p w:rsidR="00C1016C" w:rsidRDefault="00C1016C" w:rsidP="008A286E">
                      <w:pPr>
                        <w:ind w:firstLine="0"/>
                        <w:rPr>
                          <w:rFonts w:ascii="Times New Roman" w:eastAsia="Times New Roman" w:hAnsi="Times New Roman" w:cs="Times New Roman"/>
                          <w:sz w:val="24"/>
                          <w:szCs w:val="24"/>
                        </w:rPr>
                      </w:pPr>
                    </w:p>
                  </w:txbxContent>
                </v:textbox>
                <w10:wrap type="tight" anchorx="margin" anchory="margin"/>
              </v:rect>
            </w:pict>
          </mc:Fallback>
        </mc:AlternateContent>
      </w:r>
    </w:p>
    <w:sectPr w:rsidR="00C1016C">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02" w:rsidRDefault="00D91902">
      <w:r>
        <w:separator/>
      </w:r>
    </w:p>
  </w:endnote>
  <w:endnote w:type="continuationSeparator" w:id="0">
    <w:p w:rsidR="00D91902" w:rsidRDefault="00D9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6C" w:rsidRDefault="00F773F2">
    <w:pPr>
      <w:pStyle w:val="Piedepgina"/>
    </w:pPr>
    <w:r>
      <w:rPr>
        <w:noProof/>
        <w:color w:val="93A299" w:themeColor="accent1"/>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Fondo: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C1016C" w:rsidRDefault="00C1016C">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Fondo: 1" o:spid="_x0000_s1032"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LPKR/iwCAACU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C1016C" w:rsidRDefault="00C1016C">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Fondo: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C1016C" w:rsidRDefault="00C1016C">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Fondo: 2" o:spid="_x0000_s1033"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BVCDPEPgIAAOAEAAAO&#10;AAAAAAAAAAAAAAAAAC4CAABkcnMvZTJvRG9jLnhtbFBLAQItABQABgAIAAAAIQAKwy+t4AAAAAcB&#10;AAAPAAAAAAAAAAAAAAAAAJgEAABkcnMvZG93bnJldi54bWxQSwUGAAAAAAQABADzAAAApQUAAAAA&#10;" stroked="f" strokeweight="2pt">
              <v:fill opacity="54484f"/>
              <v:textbox inset="2.53903mm,1.2695mm,2.53903mm,1.2695mm">
                <w:txbxContent>
                  <w:p w:rsidR="00C1016C" w:rsidRDefault="00C1016C">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Fondo: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16C" w:rsidRDefault="00C1016C">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Fondo: 3" o:spid="_x0000_s1034"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" stroked="f" strokeweight=".5pt">
              <v:stroke linestyle="thinThin"/>
              <v:textbox inset="2.53903mm,1.2695mm,2.53903mm,1.2695mm">
                <w:txbxContent>
                  <w:p w:rsidR="00C1016C" w:rsidRDefault="00C1016C">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Fecha"/>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16C" w:rsidRPr="00280F7D" w:rsidRDefault="00D91902">
                          <w:pPr>
                            <w:spacing w:line="240" w:lineRule="auto"/>
                            <w:jc w:val="center"/>
                            <w:rPr>
                              <w:color w:val="A6A6A6" w:themeColor="background1" w:themeShade="A6"/>
                              <w:sz w:val="18"/>
                              <w:szCs w:val="18"/>
                            </w:rPr>
                          </w:pPr>
                          <w:sdt>
                            <w:sdtPr>
                              <w:rPr>
                                <w:bCs/>
                                <w:color w:val="A6A6A6" w:themeColor="background1" w:themeShade="A6"/>
                                <w:sz w:val="18"/>
                                <w:szCs w:val="18"/>
                                <w14:textOutline w14:w="9525" w14:cap="rnd" w14:cmpd="sng" w14:algn="ctr">
                                  <w14:solidFill>
                                    <w14:schemeClr w14:val="tx1"/>
                                  </w14:solidFill>
                                  <w14:prstDash w14:val="solid"/>
                                  <w14:bevel/>
                                </w14:textOutline>
                              </w:rPr>
                              <w:alias w:val="Fecha"/>
                              <w:tag w:val="Fecha"/>
                              <w:id w:val="778915137"/>
                              <w:placeholder>
                                <w:docPart w:val="A37081CC1834448C832BD8EC8BC03B01"/>
                              </w:placeholder>
                              <w:dataBinding w:prefixMappings="xmlns:ns0='http://schemas.microsoft.com/office/2006/coverPageProps'" w:xpath="/ns0:CoverPageProperties[1]/ns0:PublishDate[1]" w:storeItemID="{55AF091B-3C7A-41E3-B477-F2FDAA23CFDA}"/>
                              <w:date w:fullDate="2016-11-28T00:00:00Z">
                                <w:dateFormat w:val="d 'de' MMMM 'de' yyyy"/>
                                <w:lid w:val="es-ES"/>
                                <w:storeMappedDataAs w:val="dateTime"/>
                                <w:calendar w:val="gregorian"/>
                              </w:date>
                            </w:sdtPr>
                            <w:sdtEndPr/>
                            <w:sdtContent>
                              <w:r w:rsidR="008A286E" w:rsidRPr="00280F7D">
                                <w:rPr>
                                  <w:bCs/>
                                  <w:color w:val="A6A6A6" w:themeColor="background1" w:themeShade="A6"/>
                                  <w:sz w:val="18"/>
                                  <w:szCs w:val="18"/>
                                  <w14:textOutline w14:w="9525" w14:cap="rnd" w14:cmpd="sng" w14:algn="ctr">
                                    <w14:solidFill>
                                      <w14:schemeClr w14:val="tx1"/>
                                    </w14:solidFill>
                                    <w14:prstDash w14:val="solid"/>
                                    <w14:bevel/>
                                  </w14:textOutline>
                                </w:rPr>
                                <w:t>28 de noviembre de 2016</w:t>
                              </w:r>
                            </w:sdtContent>
                          </w:sdt>
                          <w:r w:rsidR="00F773F2" w:rsidRPr="00280F7D">
                            <w:rPr>
                              <w:color w:val="A6A6A6" w:themeColor="background1" w:themeShade="A6"/>
                              <w:sz w:val="18"/>
                              <w:szCs w:val="18"/>
                            </w:rPr>
                            <w:t xml:space="preserve">  </w:t>
                          </w:r>
                          <w:sdt>
                            <w:sdtPr>
                              <w:rPr>
                                <w:color w:val="A6A6A6" w:themeColor="background1" w:themeShade="A6"/>
                                <w:sz w:val="18"/>
                                <w:szCs w:val="18"/>
                              </w:rPr>
                              <w:alias w:val="Volumen"/>
                              <w:tag w:val="Volumen"/>
                              <w:id w:val="491682501"/>
                              <w:placeholder>
                                <w:docPart w:val="86CAC3BB750F45B48459D1BC499BA221"/>
                              </w:placeholder>
                              <w:showingPlcHdr/>
                              <w:dataBinding w:xpath="/Newsletter/Volume" w:storeItemID="{0392F253-333C-4A53-9243-D24BE37970BC}"/>
                              <w:text/>
                            </w:sdtPr>
                            <w:sdtEndPr/>
                            <w:sdtContent>
                              <w:r w:rsidR="00F773F2" w:rsidRPr="00280F7D">
                                <w:rPr>
                                  <w:color w:val="000000" w:themeColor="text1"/>
                                  <w:sz w:val="18"/>
                                  <w:szCs w:val="18"/>
                                </w:rPr>
                                <w:t>[Edición 1, volumen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Fecha" o:spid="_x0000_s1035"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" filled="f" stroked="f" strokeweight="2pt">
              <v:textbox inset="0,0,0,0">
                <w:txbxContent>
                  <w:p w:rsidR="00C1016C" w:rsidRPr="00280F7D" w:rsidRDefault="00D91902">
                    <w:pPr>
                      <w:spacing w:line="240" w:lineRule="auto"/>
                      <w:jc w:val="center"/>
                      <w:rPr>
                        <w:color w:val="A6A6A6" w:themeColor="background1" w:themeShade="A6"/>
                        <w:sz w:val="18"/>
                        <w:szCs w:val="18"/>
                      </w:rPr>
                    </w:pPr>
                    <w:sdt>
                      <w:sdtPr>
                        <w:rPr>
                          <w:bCs/>
                          <w:color w:val="A6A6A6" w:themeColor="background1" w:themeShade="A6"/>
                          <w:sz w:val="18"/>
                          <w:szCs w:val="18"/>
                          <w14:textOutline w14:w="9525" w14:cap="rnd" w14:cmpd="sng" w14:algn="ctr">
                            <w14:solidFill>
                              <w14:schemeClr w14:val="tx1"/>
                            </w14:solidFill>
                            <w14:prstDash w14:val="solid"/>
                            <w14:bevel/>
                          </w14:textOutline>
                        </w:rPr>
                        <w:alias w:val="Fecha"/>
                        <w:tag w:val="Fecha"/>
                        <w:id w:val="778915137"/>
                        <w:placeholder>
                          <w:docPart w:val="A37081CC1834448C832BD8EC8BC03B01"/>
                        </w:placeholder>
                        <w:dataBinding w:prefixMappings="xmlns:ns0='http://schemas.microsoft.com/office/2006/coverPageProps'" w:xpath="/ns0:CoverPageProperties[1]/ns0:PublishDate[1]" w:storeItemID="{55AF091B-3C7A-41E3-B477-F2FDAA23CFDA}"/>
                        <w:date w:fullDate="2016-11-28T00:00:00Z">
                          <w:dateFormat w:val="d 'de' MMMM 'de' yyyy"/>
                          <w:lid w:val="es-ES"/>
                          <w:storeMappedDataAs w:val="dateTime"/>
                          <w:calendar w:val="gregorian"/>
                        </w:date>
                      </w:sdtPr>
                      <w:sdtEndPr/>
                      <w:sdtContent>
                        <w:r w:rsidR="008A286E" w:rsidRPr="00280F7D">
                          <w:rPr>
                            <w:bCs/>
                            <w:color w:val="A6A6A6" w:themeColor="background1" w:themeShade="A6"/>
                            <w:sz w:val="18"/>
                            <w:szCs w:val="18"/>
                            <w14:textOutline w14:w="9525" w14:cap="rnd" w14:cmpd="sng" w14:algn="ctr">
                              <w14:solidFill>
                                <w14:schemeClr w14:val="tx1"/>
                              </w14:solidFill>
                              <w14:prstDash w14:val="solid"/>
                              <w14:bevel/>
                            </w14:textOutline>
                          </w:rPr>
                          <w:t>28 de noviembre de 2016</w:t>
                        </w:r>
                      </w:sdtContent>
                    </w:sdt>
                    <w:r w:rsidR="00F773F2" w:rsidRPr="00280F7D">
                      <w:rPr>
                        <w:color w:val="A6A6A6" w:themeColor="background1" w:themeShade="A6"/>
                        <w:sz w:val="18"/>
                        <w:szCs w:val="18"/>
                      </w:rPr>
                      <w:t xml:space="preserve">  </w:t>
                    </w:r>
                    <w:sdt>
                      <w:sdtPr>
                        <w:rPr>
                          <w:color w:val="A6A6A6" w:themeColor="background1" w:themeShade="A6"/>
                          <w:sz w:val="18"/>
                          <w:szCs w:val="18"/>
                        </w:rPr>
                        <w:alias w:val="Volumen"/>
                        <w:tag w:val="Volumen"/>
                        <w:id w:val="491682501"/>
                        <w:placeholder>
                          <w:docPart w:val="86CAC3BB750F45B48459D1BC499BA221"/>
                        </w:placeholder>
                        <w:showingPlcHdr/>
                        <w:dataBinding w:xpath="/Newsletter/Volume" w:storeItemID="{0392F253-333C-4A53-9243-D24BE37970BC}"/>
                        <w:text/>
                      </w:sdtPr>
                      <w:sdtEndPr/>
                      <w:sdtContent>
                        <w:r w:rsidR="00F773F2" w:rsidRPr="00280F7D">
                          <w:rPr>
                            <w:color w:val="000000" w:themeColor="text1"/>
                            <w:sz w:val="18"/>
                            <w:szCs w:val="18"/>
                          </w:rPr>
                          <w:t>[Edición 1, volumen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02" w:rsidRDefault="00D91902">
      <w:r>
        <w:separator/>
      </w:r>
    </w:p>
  </w:footnote>
  <w:footnote w:type="continuationSeparator" w:id="0">
    <w:p w:rsidR="00D91902" w:rsidRDefault="00D9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6C" w:rsidRDefault="00F773F2">
    <w:pPr>
      <w:pStyle w:val="Encabezado"/>
    </w:pPr>
    <w:r>
      <w:rPr>
        <w:noProof/>
        <w:color w:val="93A299" w:themeColor="accent1"/>
      </w:rPr>
      <mc:AlternateContent>
        <mc:Choice Requires="wps">
          <w:drawing>
            <wp:anchor distT="0" distB="0" distL="114300" distR="114300" simplePos="0" relativeHeight="251672576" behindDoc="0" locked="0" layoutInCell="1" allowOverlap="1" wp14:editId="2FF3A7CC">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28575" b="22225"/>
              <wp:wrapNone/>
              <wp:docPr id="28" name="Rectángulo 19"/>
              <wp:cNvGraphicFramePr/>
              <a:graphic xmlns:a="http://schemas.openxmlformats.org/drawingml/2006/main">
                <a:graphicData uri="http://schemas.microsoft.com/office/word/2010/wordprocessingShape">
                  <wps:wsp>
                    <wps:cNvSpPr/>
                    <wps:spPr>
                      <a:xfrm>
                        <a:off x="0" y="0"/>
                        <a:ext cx="6784975" cy="73025"/>
                      </a:xfrm>
                      <a:prstGeom prst="rect">
                        <a:avLst/>
                      </a:prstGeom>
                      <a:solidFill>
                        <a:srgbClr val="DF845F"/>
                      </a:solidFill>
                      <a:ln w="6350">
                        <a:solidFill>
                          <a:srgbClr val="DF845F"/>
                        </a:solid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178577FC" id="Rectángulo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" fillcolor="#df845f" strokecolor="#df845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editId="35BBA2CC">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Subtítul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801887530"/>
                            <w:dataBinding w:prefixMappings="xmlns:ns0='http://schemas.openxmlformats.org/officeDocument/2006/extended-properties' " w:xpath="/ns0:Properties[1]/ns0:Company[1]" w:storeItemID="{6668398D-A668-4E3E-A5EB-62B293D839F1}"/>
                            <w:text/>
                          </w:sdtPr>
                          <w:sdtEndPr/>
                          <w:sdtContent>
                            <w:p w:rsidR="00C1016C" w:rsidRDefault="00E4473C" w:rsidP="00E4473C">
                              <w:pPr>
                                <w:ind w:hanging="142"/>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CEIP EL ZARGAL</w:t>
                              </w:r>
                              <w:r w:rsidR="001B1623">
                                <w:rPr>
                                  <w:rFonts w:ascii="Century Gothic" w:eastAsia="+mn-ea" w:hAnsi="Century Gothic" w:cs="+mn-cs"/>
                                  <w:caps/>
                                  <w:color w:val="BEC7C1" w:themeColor="accent1" w:themeTint="99"/>
                                  <w:spacing w:val="60"/>
                                  <w:kern w:val="24"/>
                                  <w:sz w:val="18"/>
                                  <w:szCs w:val="18"/>
                                </w:rPr>
                                <w:t xml:space="preserve">                periódico escolar </w:t>
                              </w:r>
                              <w:r>
                                <w:rPr>
                                  <w:rFonts w:ascii="Century Gothic" w:eastAsia="+mn-ea" w:hAnsi="Century Gothic" w:cs="+mn-cs"/>
                                  <w:caps/>
                                  <w:color w:val="BEC7C1" w:themeColor="accent1" w:themeTint="99"/>
                                  <w:spacing w:val="60"/>
                                  <w:kern w:val="24"/>
                                  <w:sz w:val="18"/>
                                  <w:szCs w:val="18"/>
                                </w:rPr>
                                <w:t xml:space="preserve"> </w:t>
                              </w:r>
                              <w:r w:rsidR="001B1623">
                                <w:rPr>
                                  <w:rFonts w:ascii="Century Gothic" w:eastAsia="+mn-ea" w:hAnsi="Century Gothic" w:cs="+mn-cs"/>
                                  <w:caps/>
                                  <w:color w:val="BEC7C1" w:themeColor="accent1" w:themeTint="99"/>
                                  <w:spacing w:val="60"/>
                                  <w:kern w:val="24"/>
                                  <w:sz w:val="18"/>
                                  <w:szCs w:val="18"/>
                                </w:rPr>
                                <w:t xml:space="preserve">            2016/2017</w:t>
                              </w:r>
                            </w:p>
                          </w:sdtContent>
                        </w:sdt>
                        <w:p w:rsidR="00C1016C" w:rsidRDefault="00C1016C"/>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ítulo 2" o:spid="_x0000_s1036"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801887530"/>
                      <w:dataBinding w:prefixMappings="xmlns:ns0='http://schemas.openxmlformats.org/officeDocument/2006/extended-properties' " w:xpath="/ns0:Properties[1]/ns0:Company[1]" w:storeItemID="{6668398D-A668-4E3E-A5EB-62B293D839F1}"/>
                      <w:text/>
                    </w:sdtPr>
                    <w:sdtEndPr/>
                    <w:sdtContent>
                      <w:p w:rsidR="00C1016C" w:rsidRDefault="00E4473C" w:rsidP="00E4473C">
                        <w:pPr>
                          <w:ind w:hanging="142"/>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CEIP EL ZARGAL</w:t>
                        </w:r>
                        <w:r w:rsidR="001B1623">
                          <w:rPr>
                            <w:rFonts w:ascii="Century Gothic" w:eastAsia="+mn-ea" w:hAnsi="Century Gothic" w:cs="+mn-cs"/>
                            <w:caps/>
                            <w:color w:val="BEC7C1" w:themeColor="accent1" w:themeTint="99"/>
                            <w:spacing w:val="60"/>
                            <w:kern w:val="24"/>
                            <w:sz w:val="18"/>
                            <w:szCs w:val="18"/>
                          </w:rPr>
                          <w:t xml:space="preserve">                periódico escolar </w:t>
                        </w:r>
                        <w:r>
                          <w:rPr>
                            <w:rFonts w:ascii="Century Gothic" w:eastAsia="+mn-ea" w:hAnsi="Century Gothic" w:cs="+mn-cs"/>
                            <w:caps/>
                            <w:color w:val="BEC7C1" w:themeColor="accent1" w:themeTint="99"/>
                            <w:spacing w:val="60"/>
                            <w:kern w:val="24"/>
                            <w:sz w:val="18"/>
                            <w:szCs w:val="18"/>
                          </w:rPr>
                          <w:t xml:space="preserve"> </w:t>
                        </w:r>
                        <w:r w:rsidR="001B1623">
                          <w:rPr>
                            <w:rFonts w:ascii="Century Gothic" w:eastAsia="+mn-ea" w:hAnsi="Century Gothic" w:cs="+mn-cs"/>
                            <w:caps/>
                            <w:color w:val="BEC7C1" w:themeColor="accent1" w:themeTint="99"/>
                            <w:spacing w:val="60"/>
                            <w:kern w:val="24"/>
                            <w:sz w:val="18"/>
                            <w:szCs w:val="18"/>
                          </w:rPr>
                          <w:t xml:space="preserve">            2016/2017</w:t>
                        </w:r>
                      </w:p>
                    </w:sdtContent>
                  </w:sdt>
                  <w:p w:rsidR="00C1016C" w:rsidRDefault="00C1016C"/>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6C" w:rsidRDefault="00F773F2">
    <w:pPr>
      <w:pStyle w:val="Encabezado"/>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Rectángulo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445DDE" id="Rectángulo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Subtítul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493310317"/>
                            <w:dataBinding w:prefixMappings="xmlns:ns0='http://schemas.openxmlformats.org/officeDocument/2006/extended-properties' " w:xpath="/ns0:Properties[1]/ns0:Company[1]" w:storeItemID="{6668398D-A668-4E3E-A5EB-62B293D839F1}"/>
                            <w:text/>
                          </w:sdtPr>
                          <w:sdtEndPr/>
                          <w:sdtContent>
                            <w:p w:rsidR="00C1016C" w:rsidRDefault="00E4473C">
                              <w:pPr>
                                <w:jc w:val="center"/>
                              </w:pPr>
                              <w:r>
                                <w:t>CEIP EL ZARGAL                periódico escolar              2016/2017</w:t>
                              </w:r>
                            </w:p>
                          </w:sdtContent>
                        </w:sdt>
                        <w:p w:rsidR="00C1016C" w:rsidRDefault="00C1016C"/>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" filled="f" stroked="f">
              <v:path arrowok="t"/>
              <v:textbox inset="2.53903mm,1.2695mm,2.53903mm,1.2695mm">
                <w:txbxContent>
                  <w:sdt>
                    <w:sdtPr>
                      <w:id w:val="493310317"/>
                      <w:dataBinding w:prefixMappings="xmlns:ns0='http://schemas.openxmlformats.org/officeDocument/2006/extended-properties' " w:xpath="/ns0:Properties[1]/ns0:Company[1]" w:storeItemID="{6668398D-A668-4E3E-A5EB-62B293D839F1}"/>
                      <w:text/>
                    </w:sdtPr>
                    <w:sdtEndPr/>
                    <w:sdtContent>
                      <w:p w:rsidR="00C1016C" w:rsidRDefault="00E4473C">
                        <w:pPr>
                          <w:jc w:val="center"/>
                        </w:pPr>
                        <w:r>
                          <w:t>CEIP EL ZARGAL                periódico escolar              2016/2017</w:t>
                        </w:r>
                      </w:p>
                    </w:sdtContent>
                  </w:sdt>
                  <w:p w:rsidR="00C1016C" w:rsidRDefault="00C1016C"/>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8B"/>
    <w:rsid w:val="00157FE3"/>
    <w:rsid w:val="001B1623"/>
    <w:rsid w:val="00280F7D"/>
    <w:rsid w:val="002D7012"/>
    <w:rsid w:val="00624BC1"/>
    <w:rsid w:val="008A286E"/>
    <w:rsid w:val="00A1596D"/>
    <w:rsid w:val="00A80A55"/>
    <w:rsid w:val="00B37CD4"/>
    <w:rsid w:val="00BA4912"/>
    <w:rsid w:val="00C1016C"/>
    <w:rsid w:val="00C8308B"/>
    <w:rsid w:val="00D91902"/>
    <w:rsid w:val="00E4473C"/>
    <w:rsid w:val="00EC7E18"/>
    <w:rsid w:val="00F0641A"/>
    <w:rsid w:val="00F773F2"/>
    <w:rsid w:val="00FD54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54CF4-54F1-4A3B-8C80-2066550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Ttulo1">
    <w:name w:val="heading 1"/>
    <w:basedOn w:val="Normal"/>
    <w:next w:val="Normal"/>
    <w:link w:val="Ttulo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tulo2">
    <w:name w:val="heading 2"/>
    <w:basedOn w:val="Normal"/>
    <w:next w:val="Normal"/>
    <w:link w:val="Ttulo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tulo3">
    <w:name w:val="heading 3"/>
    <w:basedOn w:val="Normal"/>
    <w:next w:val="Normal"/>
    <w:link w:val="Ttulo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93A299" w:themeColor="accent1"/>
      <w:sz w:val="32"/>
      <w:szCs w:val="32"/>
      <w14:numForm w14:val="oldStyle"/>
    </w:rPr>
  </w:style>
  <w:style w:type="paragraph" w:styleId="Subttulo">
    <w:name w:val="Subtitle"/>
    <w:basedOn w:val="Normal"/>
    <w:next w:val="Normal"/>
    <w:link w:val="SubttuloCar"/>
    <w:uiPriority w:val="11"/>
    <w:qFormat/>
    <w:pPr>
      <w:numPr>
        <w:ilvl w:val="1"/>
      </w:numPr>
      <w:ind w:firstLine="288"/>
    </w:pPr>
    <w:rPr>
      <w:rFonts w:eastAsiaTheme="majorEastAsia" w:cstheme="majorBidi"/>
      <w:iCs/>
      <w:caps/>
      <w:color w:val="564B3C" w:themeColor="text2"/>
      <w:sz w:val="32"/>
      <w:szCs w:val="32"/>
    </w:rPr>
  </w:style>
  <w:style w:type="character" w:customStyle="1" w:styleId="SubttuloCar">
    <w:name w:val="Subtítulo Car"/>
    <w:basedOn w:val="Fuentedeprrafopredeter"/>
    <w:link w:val="Subttulo"/>
    <w:uiPriority w:val="11"/>
    <w:rPr>
      <w:rFonts w:eastAsiaTheme="majorEastAsia" w:cstheme="majorBidi"/>
      <w:iCs/>
      <w:caps/>
      <w:color w:val="564B3C" w:themeColor="text2"/>
      <w:sz w:val="32"/>
      <w:szCs w:val="32"/>
    </w:rPr>
  </w:style>
  <w:style w:type="paragraph" w:styleId="Textodeglobo">
    <w:name w:val="Balloon Text"/>
    <w:basedOn w:val="Normal"/>
    <w:link w:val="TextodegloboCar"/>
    <w:uiPriority w:val="99"/>
    <w:semiHidden/>
    <w:unhideWhenUs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Nombre">
    <w:name w:val="Nombre"/>
    <w:basedOn w:val="Ttulo"/>
    <w:qFormat/>
    <w:rPr>
      <w:b/>
      <w:sz w:val="28"/>
      <w:szCs w:val="28"/>
    </w:rPr>
  </w:style>
  <w:style w:type="paragraph" w:customStyle="1" w:styleId="Ttulo">
    <w:name w:val="Título"/>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Fuentedeprrafopredeter"/>
    <w:link w:val="Ttulo"/>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tulo2Car">
    <w:name w:val="Título 2 Car"/>
    <w:basedOn w:val="Fuentedeprrafopredeter"/>
    <w:link w:val="Ttulo2"/>
    <w:uiPriority w:val="9"/>
    <w:semiHidden/>
    <w:rPr>
      <w:rFonts w:asciiTheme="majorHAnsi" w:eastAsiaTheme="majorEastAsia" w:hAnsiTheme="majorHAnsi" w:cstheme="majorBidi"/>
      <w:bCs/>
      <w:color w:val="564B3C" w:themeColor="text2"/>
      <w:sz w:val="28"/>
      <w:szCs w:val="28"/>
    </w:rPr>
  </w:style>
  <w:style w:type="character" w:customStyle="1" w:styleId="Ttulo3Car">
    <w:name w:val="Título 3 Car"/>
    <w:basedOn w:val="Fuentedeprrafopredeter"/>
    <w:link w:val="Ttulo3"/>
    <w:uiPriority w:val="9"/>
    <w:semiHidden/>
    <w:rPr>
      <w:rFonts w:eastAsiaTheme="majorEastAsia" w:cstheme="majorBidi"/>
      <w:b/>
      <w:bCs/>
      <w:color w:val="6B7C71" w:themeColor="accent1" w:themeShade="BF"/>
      <w:sz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93A299"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47534C"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47534C"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564B3C" w:themeColor="text2"/>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line="240" w:lineRule="auto"/>
      <w:ind w:left="720" w:hanging="288"/>
      <w:contextualSpacing/>
    </w:pPr>
    <w:rPr>
      <w:color w:val="40382D"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Cs/>
      <w:caps/>
      <w:color w:val="93A299"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destacadaCar">
    <w:name w:val="Cita destacada Car"/>
    <w:basedOn w:val="Fuentedeprrafopredeter"/>
    <w:link w:val="Citadestacada"/>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93A299" w:themeColor="accent1"/>
    </w:rPr>
  </w:style>
  <w:style w:type="character" w:styleId="Referenciasutil">
    <w:name w:val="Subtle Reference"/>
    <w:basedOn w:val="Fuentedeprrafopredeter"/>
    <w:uiPriority w:val="31"/>
    <w:qFormat/>
    <w:rPr>
      <w:smallCaps/>
      <w:color w:val="CF543F" w:themeColor="accent2"/>
      <w:u w:val="single"/>
    </w:rPr>
  </w:style>
  <w:style w:type="character" w:styleId="Referenciaintensa">
    <w:name w:val="Intense Reference"/>
    <w:basedOn w:val="Fuentedeprrafopredeter"/>
    <w:uiPriority w:val="32"/>
    <w:qFormat/>
    <w:rPr>
      <w:b/>
      <w:bCs/>
      <w:smallCaps/>
      <w:color w:val="CF543F"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Tablaconcuadrcula">
    <w:name w:val="Table Grid"/>
    <w:basedOn w:val="Tabla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sz w:val="21"/>
    </w:rPr>
  </w:style>
  <w:style w:type="character" w:styleId="Textodelmarcadordeposicin">
    <w:name w:val="Placeholder Text"/>
    <w:basedOn w:val="Fuentedeprrafopredeter"/>
    <w:uiPriority w:val="99"/>
    <w:semiHidden/>
    <w:rPr>
      <w:color w:val="808080"/>
    </w:rPr>
  </w:style>
  <w:style w:type="paragraph" w:customStyle="1" w:styleId="Subttulodelartculo">
    <w:name w:val="Subtítulo del artículo"/>
    <w:basedOn w:val="Normal"/>
    <w:next w:val="Normal"/>
    <w:qFormat/>
    <w:pPr>
      <w:ind w:firstLine="0"/>
    </w:pPr>
    <w:rPr>
      <w:rFonts w:eastAsiaTheme="minorEastAsia"/>
      <w:color w:val="93A299" w:themeColor="accent1"/>
      <w:kern w:val="24"/>
      <w:sz w:val="24"/>
      <w:szCs w:val="24"/>
    </w:rPr>
  </w:style>
  <w:style w:type="paragraph" w:customStyle="1" w:styleId="EstiloPeridicoEscolar">
    <w:name w:val="Estilo Periódico Escolar"/>
    <w:basedOn w:val="Ttulo"/>
    <w:link w:val="EstiloPeridicoEscolarCar"/>
    <w:qFormat/>
    <w:rsid w:val="00B37CD4"/>
    <w:pPr>
      <w:jc w:val="center"/>
    </w:pPr>
    <w:rPr>
      <w:rFonts w:ascii="Showcard Gothic" w:hAnsi="Showcard Gothic"/>
      <w:b/>
      <w:bCs/>
      <w:color w:val="C00000"/>
      <w:sz w:val="96"/>
      <w:szCs w:val="36"/>
      <w14:glow w14:rad="63500">
        <w14:schemeClr w14:val="bg1">
          <w14:alpha w14:val="60000"/>
          <w14:lumMod w14:val="75000"/>
        </w14:schemeClr>
      </w14:glow>
      <w14:props3d w14:extrusionH="38100" w14:contourW="38100" w14:prstMaterial="softEdge">
        <w14:bevelT w14:w="38100" w14:h="38100" w14:prst="circle"/>
        <w14:extrusionClr>
          <w14:schemeClr w14:val="bg1"/>
        </w14:extrusionClr>
        <w14:contourClr>
          <w14:schemeClr w14:val="bg1">
            <w14:lumMod w14:val="95000"/>
          </w14:schemeClr>
        </w14:contourClr>
      </w14:props3d>
    </w:rPr>
  </w:style>
  <w:style w:type="character" w:customStyle="1" w:styleId="EstiloPeridicoEscolarCar">
    <w:name w:val="Estilo Periódico Escolar Car"/>
    <w:basedOn w:val="TitleChar"/>
    <w:link w:val="EstiloPeridicoEscolar"/>
    <w:rsid w:val="00B37CD4"/>
    <w:rPr>
      <w:rFonts w:ascii="Showcard Gothic" w:eastAsiaTheme="majorEastAsia" w:hAnsi="Showcard Gothic" w:cstheme="majorBidi"/>
      <w:b/>
      <w:bCs/>
      <w:caps/>
      <w:color w:val="C00000"/>
      <w:kern w:val="28"/>
      <w:sz w:val="96"/>
      <w:szCs w:val="36"/>
      <w14:glow w14:rad="63500">
        <w14:schemeClr w14:val="bg1">
          <w14:alpha w14:val="60000"/>
          <w14:lumMod w14:val="75000"/>
        </w14:schemeClr>
      </w14:glow>
      <w14:props3d w14:extrusionH="38100" w14:contourW="38100" w14:prstMaterial="softEdge">
        <w14:bevelT w14:w="38100" w14:h="38100" w14:prst="circle"/>
        <w14:extrusionClr>
          <w14:schemeClr w14:val="bg1"/>
        </w14:extrusionClr>
        <w14:contourClr>
          <w14:schemeClr w14:val="bg1">
            <w14:lumMod w14:val="95000"/>
          </w14:schemeClr>
        </w14:contourClr>
      </w14:props3d>
      <w14:ligatures w14:val="standard"/>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rmo\AppData\Roaming\Microsoft\Plantillas\Bolet&#237;n%20(dise&#241;o%20de%20boticar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6CF19084C64208860E879BFB9BD3E7"/>
        <w:category>
          <w:name w:val="General"/>
          <w:gallery w:val="placeholder"/>
        </w:category>
        <w:types>
          <w:type w:val="bbPlcHdr"/>
        </w:types>
        <w:behaviors>
          <w:behavior w:val="content"/>
        </w:behaviors>
        <w:guid w:val="{6F76EE9A-1EFC-44C2-A75F-DB5B944DC529}"/>
      </w:docPartPr>
      <w:docPartBody>
        <w:p w:rsidR="00EC3214" w:rsidRDefault="00847FC6">
          <w:pPr>
            <w:pStyle w:val="536CF19084C64208860E879BFB9BD3E7"/>
          </w:pPr>
          <w:r>
            <w:t>Título del artículo</w:t>
          </w:r>
        </w:p>
      </w:docPartBody>
    </w:docPart>
    <w:docPart>
      <w:docPartPr>
        <w:name w:val="6936DAE8CDD64D54AA1BF9FEC8F276CA"/>
        <w:category>
          <w:name w:val="General"/>
          <w:gallery w:val="placeholder"/>
        </w:category>
        <w:types>
          <w:type w:val="bbPlcHdr"/>
        </w:types>
        <w:behaviors>
          <w:behavior w:val="content"/>
        </w:behaviors>
        <w:guid w:val="{2B090CEC-96D5-4999-940B-06AF7F498E96}"/>
      </w:docPartPr>
      <w:docPartBody>
        <w:p w:rsidR="00EC3214" w:rsidRDefault="00847FC6">
          <w:pPr>
            <w:pStyle w:val="6936DAE8CDD64D54AA1BF9FEC8F276CA"/>
          </w:pPr>
          <w:r>
            <w:t>Subtítulo o resumen del artículo</w:t>
          </w:r>
        </w:p>
      </w:docPartBody>
    </w:docPart>
    <w:docPart>
      <w:docPartPr>
        <w:name w:val="1119B80EFC894F94B10AB734A2E1B088"/>
        <w:category>
          <w:name w:val="General"/>
          <w:gallery w:val="placeholder"/>
        </w:category>
        <w:types>
          <w:type w:val="bbPlcHdr"/>
        </w:types>
        <w:behaviors>
          <w:behavior w:val="content"/>
        </w:behaviors>
        <w:guid w:val="{307D9A8B-A5A4-4E7A-A44E-7BDA3B055A06}"/>
      </w:docPartPr>
      <w:docPartBody>
        <w:p w:rsidR="00F175C3" w:rsidRDefault="00847FC6">
          <w:r>
            <w:t xml:space="preserve">En la mayoría de los controles se puede elegir entre utilizar el tema actual o un formato que especifique directamente.  </w:t>
          </w:r>
        </w:p>
        <w:p w:rsidR="00F175C3" w:rsidRDefault="00847FC6">
          <w:r>
            <w:t>En la ficha Insertar, las galerías incluyen elementos diseñados para coordinar con la apariencia general del documento. Puede usar estas galerías para insertar tablas, encabezados, pies de página, listas, portadas y otros bloques de creación del documento. Cuando crea imágenes, organigramas o diagramas, también se coordinan con la apariencia actual del documento.</w:t>
          </w:r>
        </w:p>
        <w:p w:rsidR="00F175C3" w:rsidRDefault="00847FC6">
          <w:r>
            <w:t>Puede cambiar fácilmente el formato del texto seleccionado en el documento eligiendo una apariencia para el texto seleccionado desde la galería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F175C3" w:rsidRDefault="00847FC6">
          <w:r>
            <w:t>Para cambiar la apariencia general de su documento, elija nuevos elementos de tema en la ficha Diseño de página. Para cambiar las apariencias disponibles en la galería Estilos rápidos, use el comando Cambiar conjunto de estilos rápidos. Tanto la galería Temas como la galería Estilos rápidos proporcionan comandos Restablecer para que siempre pueda restaurar la apariencia del documento a la original contenida en la plantilla actual.</w:t>
          </w:r>
        </w:p>
        <w:p w:rsidR="00EC3214" w:rsidRDefault="00847FC6">
          <w:pPr>
            <w:pStyle w:val="1119B80EFC894F94B10AB734A2E1B088"/>
          </w:pPr>
          <w:r>
            <w:t>En la ficha Insertar, las galerías incluyen elementos diseñados para coordinar con la apariencia general del documento. Puede usar estas galerías para insertar tablas, encabezados, pies de página, listas, portadas y otros bloques de creación del documento. Cuando crea imágenes, organigramas o diagramas, también se coordinan con la apariencia actual del documento.</w:t>
          </w:r>
        </w:p>
      </w:docPartBody>
    </w:docPart>
    <w:docPart>
      <w:docPartPr>
        <w:name w:val="FB9D6E4489F54F589690E38CA174996B"/>
        <w:category>
          <w:name w:val="General"/>
          <w:gallery w:val="placeholder"/>
        </w:category>
        <w:types>
          <w:type w:val="bbPlcHdr"/>
        </w:types>
        <w:behaviors>
          <w:behavior w:val="content"/>
        </w:behaviors>
        <w:guid w:val="{F8C1A1C3-4D2C-4480-BA57-64E9595BCC37}"/>
      </w:docPartPr>
      <w:docPartBody>
        <w:p w:rsidR="00F175C3" w:rsidRDefault="00847FC6">
          <w:r>
            <w:t>En la ficha Insertar, las galerías incluyen elementos diseñados para coordinar con la apariencia general del documento. Puede utilizar estas galerías para insertar tablas, encabezados, pies de página, listas, portadas y otros bloques de creación del documento.</w:t>
          </w:r>
        </w:p>
        <w:p w:rsidR="00F175C3" w:rsidRDefault="00847FC6">
          <w:r>
            <w:t>Puede cambiar fácilmente el formato del texto seleccionado en el documento eligiendo una apariencia para el texto seleccionado desde la galería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EC3214" w:rsidRDefault="00847FC6">
          <w:pPr>
            <w:pStyle w:val="FB9D6E4489F54F589690E38CA174996B"/>
          </w:pPr>
          <w:r>
            <w:t>Para cambiar la apariencia general de su documento, elija nuevos elementos de tema en la ficha Diseño de página. Para cambiar las apariencias disponibles en la galería Estilos rápidos, use el comando Cambiar conjunto de estilos rápidos. Tanto la galería Temas como la galería Estilos rápidos proporcionan comandos Restablecer para que siempre pueda restaurar la apariencia del documento a la original contenida en la plantilla actual.</w:t>
          </w:r>
        </w:p>
      </w:docPartBody>
    </w:docPart>
    <w:docPart>
      <w:docPartPr>
        <w:name w:val="A37081CC1834448C832BD8EC8BC03B01"/>
        <w:category>
          <w:name w:val="General"/>
          <w:gallery w:val="placeholder"/>
        </w:category>
        <w:types>
          <w:type w:val="bbPlcHdr"/>
        </w:types>
        <w:behaviors>
          <w:behavior w:val="content"/>
        </w:behaviors>
        <w:guid w:val="{1042F015-530A-4049-8475-58D21BC7C655}"/>
      </w:docPartPr>
      <w:docPartBody>
        <w:p w:rsidR="00EC3214" w:rsidRDefault="00847FC6">
          <w:pPr>
            <w:pStyle w:val="A37081CC1834448C832BD8EC8BC03B01"/>
          </w:pPr>
          <w:r>
            <w:rPr>
              <w:color w:val="A6A6A6" w:themeColor="background1" w:themeShade="A6"/>
              <w:sz w:val="18"/>
              <w:szCs w:val="18"/>
            </w:rPr>
            <w:t>[Seleccione la fecha]</w:t>
          </w:r>
        </w:p>
      </w:docPartBody>
    </w:docPart>
    <w:docPart>
      <w:docPartPr>
        <w:name w:val="86CAC3BB750F45B48459D1BC499BA221"/>
        <w:category>
          <w:name w:val="General"/>
          <w:gallery w:val="placeholder"/>
        </w:category>
        <w:types>
          <w:type w:val="bbPlcHdr"/>
        </w:types>
        <w:behaviors>
          <w:behavior w:val="content"/>
        </w:behaviors>
        <w:guid w:val="{729F2C62-C792-4137-B2D4-F9A46396A8FB}"/>
      </w:docPartPr>
      <w:docPartBody>
        <w:p w:rsidR="00EC3214" w:rsidRDefault="00847FC6">
          <w:pPr>
            <w:pStyle w:val="86CAC3BB750F45B48459D1BC499BA221"/>
          </w:pPr>
          <w:r>
            <w:rPr>
              <w:color w:val="A6A6A6" w:themeColor="background1" w:themeShade="A6"/>
              <w:sz w:val="18"/>
              <w:szCs w:val="18"/>
            </w:rPr>
            <w:t>[Edición 1, volumen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C6"/>
    <w:rsid w:val="00847FC6"/>
    <w:rsid w:val="009B1DFC"/>
    <w:rsid w:val="00EC3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6CF19084C64208860E879BFB9BD3E7">
    <w:name w:val="536CF19084C64208860E879BFB9BD3E7"/>
  </w:style>
  <w:style w:type="paragraph" w:customStyle="1" w:styleId="6936DAE8CDD64D54AA1BF9FEC8F276CA">
    <w:name w:val="6936DAE8CDD64D54AA1BF9FEC8F276CA"/>
  </w:style>
  <w:style w:type="paragraph" w:customStyle="1" w:styleId="1119B80EFC894F94B10AB734A2E1B088">
    <w:name w:val="1119B80EFC894F94B10AB734A2E1B088"/>
  </w:style>
  <w:style w:type="paragraph" w:customStyle="1" w:styleId="FB9D6E4489F54F589690E38CA174996B">
    <w:name w:val="FB9D6E4489F54F589690E38CA174996B"/>
  </w:style>
  <w:style w:type="paragraph" w:customStyle="1" w:styleId="73806F3C30E44CA6A28BD7F84B5B8BC9">
    <w:name w:val="73806F3C30E44CA6A28BD7F84B5B8BC9"/>
  </w:style>
  <w:style w:type="paragraph" w:customStyle="1" w:styleId="E717D48828894DAF9E43A43DD162A7A7">
    <w:name w:val="E717D48828894DAF9E43A43DD162A7A7"/>
  </w:style>
  <w:style w:type="paragraph" w:customStyle="1" w:styleId="A37081CC1834448C832BD8EC8BC03B01">
    <w:name w:val="A37081CC1834448C832BD8EC8BC03B01"/>
  </w:style>
  <w:style w:type="paragraph" w:customStyle="1" w:styleId="86CAC3BB750F45B48459D1BC499BA221">
    <w:name w:val="86CAC3BB750F45B48459D1BC499BA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38654-80E2-4E46-8022-BAD1F963A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(diseño de boticario)</Template>
  <TotalTime>5</TotalTime>
  <Pages>2</Pages>
  <Words>434</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ZARGAL  DIGITAL</vt:lpstr>
      <vt:lpstr/>
    </vt:vector>
  </TitlesOfParts>
  <Company>CEIP EL ZARGAL                periódico escolar              2016/2017</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ZARGAL  DIGITAL</dc:title>
  <dc:creator>Responsable José Guillermo Sánchez</dc:creator>
  <cp:keywords/>
  <cp:lastModifiedBy>Luffi</cp:lastModifiedBy>
  <cp:revision>3</cp:revision>
  <dcterms:created xsi:type="dcterms:W3CDTF">2016-11-13T16:43:00Z</dcterms:created>
  <dcterms:modified xsi:type="dcterms:W3CDTF">2016-11-13T16:47:00Z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